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76" w:rsidRPr="00BA3F63" w:rsidRDefault="009F7376" w:rsidP="008B2798">
      <w:pPr>
        <w:jc w:val="center"/>
        <w:rPr>
          <w:rFonts w:ascii="Century Gothic" w:hAnsi="Century Gothic"/>
          <w:b/>
          <w:sz w:val="22"/>
          <w:lang w:val="tr-TR"/>
        </w:rPr>
      </w:pPr>
      <w:bookmarkStart w:id="0" w:name="_GoBack"/>
      <w:bookmarkEnd w:id="0"/>
      <w:r w:rsidRPr="00BA3F63">
        <w:rPr>
          <w:rFonts w:ascii="Century Gothic" w:hAnsi="Century Gothic"/>
          <w:b/>
          <w:sz w:val="22"/>
          <w:lang w:val="tr-TR"/>
        </w:rPr>
        <w:t>ÖĞRENCİ TANIMA FİŞİ</w:t>
      </w:r>
    </w:p>
    <w:p w:rsidR="00105674" w:rsidRPr="008C7CFC" w:rsidRDefault="00105674">
      <w:pPr>
        <w:rPr>
          <w:lang w:val="tr-TR"/>
        </w:rPr>
      </w:pPr>
    </w:p>
    <w:tbl>
      <w:tblPr>
        <w:tblStyle w:val="Haftalkdevl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690"/>
        <w:gridCol w:w="5385"/>
        <w:gridCol w:w="1806"/>
      </w:tblGrid>
      <w:tr w:rsidR="009F7376" w:rsidRPr="008C7CFC" w:rsidTr="001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9F7376" w:rsidRPr="008C7CFC" w:rsidRDefault="009F7376" w:rsidP="009F737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ÖĞRENCİNİN</w:t>
            </w:r>
          </w:p>
        </w:tc>
      </w:tr>
      <w:tr w:rsidR="009F7376" w:rsidRPr="008C7CFC" w:rsidTr="001B0C13">
        <w:tc>
          <w:tcPr>
            <w:tcW w:w="1361" w:type="pct"/>
          </w:tcPr>
          <w:p w:rsidR="009F7376" w:rsidRPr="009F7376" w:rsidRDefault="009F7376" w:rsidP="009F7376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7376" w:rsidRPr="008C7CFC" w:rsidRDefault="009F7376">
            <w:pPr>
              <w:rPr>
                <w:lang w:val="tr-TR"/>
              </w:rPr>
            </w:pPr>
          </w:p>
        </w:tc>
        <w:tc>
          <w:tcPr>
            <w:tcW w:w="914" w:type="pct"/>
            <w:vMerge w:val="restart"/>
          </w:tcPr>
          <w:p w:rsidR="009F7376" w:rsidRDefault="009F7376" w:rsidP="009F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:rsidR="009F7376" w:rsidRDefault="009F7376" w:rsidP="009F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:rsidR="009F7376" w:rsidRDefault="009F7376" w:rsidP="009F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:rsidR="00116090" w:rsidRDefault="00116090" w:rsidP="009F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9F7376" w:rsidRPr="009F7376" w:rsidRDefault="009F7376" w:rsidP="009F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FOTOĞRAF</w:t>
            </w:r>
          </w:p>
        </w:tc>
      </w:tr>
      <w:tr w:rsidR="009F7376" w:rsidRPr="008C7CFC" w:rsidTr="001B0C13">
        <w:tc>
          <w:tcPr>
            <w:tcW w:w="1361" w:type="pct"/>
          </w:tcPr>
          <w:p w:rsidR="009F7376" w:rsidRPr="009F7376" w:rsidRDefault="009F7376" w:rsidP="009F7376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SOYADI: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7376" w:rsidRPr="008C7CFC" w:rsidRDefault="009F7376">
            <w:pPr>
              <w:rPr>
                <w:lang w:val="tr-TR"/>
              </w:rPr>
            </w:pPr>
          </w:p>
        </w:tc>
        <w:tc>
          <w:tcPr>
            <w:tcW w:w="914" w:type="pct"/>
            <w:vMerge/>
          </w:tcPr>
          <w:p w:rsidR="009F7376" w:rsidRPr="008C7CFC" w:rsidRDefault="009F7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F7376" w:rsidRPr="008C7CFC" w:rsidTr="001B0C13">
        <w:tc>
          <w:tcPr>
            <w:tcW w:w="1361" w:type="pct"/>
          </w:tcPr>
          <w:p w:rsidR="009F7376" w:rsidRPr="009F7376" w:rsidRDefault="009F7376" w:rsidP="009F7376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DOĞUM YERİ: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7376" w:rsidRPr="008C7CFC" w:rsidRDefault="009F7376">
            <w:pPr>
              <w:rPr>
                <w:lang w:val="tr-TR"/>
              </w:rPr>
            </w:pPr>
          </w:p>
        </w:tc>
        <w:tc>
          <w:tcPr>
            <w:tcW w:w="914" w:type="pct"/>
            <w:vMerge/>
          </w:tcPr>
          <w:p w:rsidR="009F7376" w:rsidRPr="008C7CFC" w:rsidRDefault="009F7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116090" w:rsidRPr="008C7CFC" w:rsidTr="001B0C13">
        <w:tc>
          <w:tcPr>
            <w:tcW w:w="1361" w:type="pct"/>
          </w:tcPr>
          <w:p w:rsidR="00116090" w:rsidRPr="009F7376" w:rsidRDefault="00116090" w:rsidP="009F737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</w:t>
            </w:r>
            <w:r w:rsidR="00355E52">
              <w:rPr>
                <w:b/>
                <w:lang w:val="tr-TR"/>
              </w:rPr>
              <w:t>I</w:t>
            </w:r>
            <w:r>
              <w:rPr>
                <w:b/>
                <w:lang w:val="tr-TR"/>
              </w:rPr>
              <w:t>NIFI / NO: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16090" w:rsidRPr="008C7CFC" w:rsidRDefault="00116090">
            <w:pPr>
              <w:rPr>
                <w:lang w:val="tr-TR"/>
              </w:rPr>
            </w:pPr>
          </w:p>
        </w:tc>
        <w:tc>
          <w:tcPr>
            <w:tcW w:w="914" w:type="pct"/>
            <w:vMerge/>
          </w:tcPr>
          <w:p w:rsidR="00116090" w:rsidRPr="008C7CFC" w:rsidRDefault="0011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F7376" w:rsidRPr="008C7CFC" w:rsidTr="001B0C13">
        <w:tc>
          <w:tcPr>
            <w:tcW w:w="1361" w:type="pct"/>
          </w:tcPr>
          <w:p w:rsidR="009F7376" w:rsidRPr="009F7376" w:rsidRDefault="009F7376" w:rsidP="009F7376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DOĞUM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7376" w:rsidRPr="008C7CFC" w:rsidRDefault="009F7376">
            <w:pPr>
              <w:rPr>
                <w:lang w:val="tr-TR"/>
              </w:rPr>
            </w:pPr>
          </w:p>
        </w:tc>
        <w:tc>
          <w:tcPr>
            <w:tcW w:w="914" w:type="pct"/>
            <w:vMerge/>
          </w:tcPr>
          <w:p w:rsidR="009F7376" w:rsidRPr="008C7CFC" w:rsidRDefault="009F7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F7376" w:rsidRPr="008C7CFC" w:rsidTr="001B0C13">
        <w:trPr>
          <w:trHeight w:val="566"/>
        </w:trPr>
        <w:tc>
          <w:tcPr>
            <w:tcW w:w="1361" w:type="pct"/>
          </w:tcPr>
          <w:p w:rsidR="009F7376" w:rsidRPr="009F7376" w:rsidRDefault="009F7376" w:rsidP="009F7376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İKAMET ADRESİ: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7376" w:rsidRPr="008C7CFC" w:rsidRDefault="009F7376">
            <w:pPr>
              <w:rPr>
                <w:lang w:val="tr-TR"/>
              </w:rPr>
            </w:pPr>
          </w:p>
        </w:tc>
        <w:tc>
          <w:tcPr>
            <w:tcW w:w="914" w:type="pct"/>
            <w:vMerge/>
          </w:tcPr>
          <w:p w:rsidR="009F7376" w:rsidRPr="008C7CFC" w:rsidRDefault="009F7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566"/>
        <w:gridCol w:w="2127"/>
        <w:gridCol w:w="2294"/>
        <w:gridCol w:w="712"/>
        <w:gridCol w:w="1548"/>
        <w:gridCol w:w="847"/>
        <w:gridCol w:w="1827"/>
      </w:tblGrid>
      <w:tr w:rsidR="009F7376" w:rsidRPr="008C7CFC" w:rsidTr="001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9F7376" w:rsidRPr="008C7CFC" w:rsidRDefault="00854EFF" w:rsidP="009F737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aİLE DURUMU</w:t>
            </w:r>
          </w:p>
        </w:tc>
      </w:tr>
      <w:tr w:rsidR="00854EFF" w:rsidRPr="008C7CFC" w:rsidTr="00AE2F4E">
        <w:tc>
          <w:tcPr>
            <w:tcW w:w="285" w:type="pct"/>
            <w:vMerge w:val="restart"/>
            <w:shd w:val="clear" w:color="auto" w:fill="737373" w:themeFill="background2" w:themeFillShade="80"/>
            <w:textDirection w:val="btLr"/>
            <w:vAlign w:val="bottom"/>
          </w:tcPr>
          <w:p w:rsidR="00854EFF" w:rsidRPr="00854EFF" w:rsidRDefault="00854EFF" w:rsidP="00854EFF">
            <w:pPr>
              <w:ind w:left="113" w:right="113"/>
              <w:jc w:val="center"/>
              <w:rPr>
                <w:b/>
                <w:lang w:val="tr-TR"/>
              </w:rPr>
            </w:pPr>
            <w:r w:rsidRPr="00854EFF">
              <w:rPr>
                <w:b/>
                <w:color w:val="FFFFFF" w:themeColor="background1"/>
                <w:lang w:val="tr-TR"/>
              </w:rPr>
              <w:t>BABA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C7CFC" w:rsidRDefault="00854EFF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tcW w:w="1156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9F7376" w:rsidRDefault="00854EFF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MESLEĞİ:</w:t>
            </w:r>
          </w:p>
        </w:tc>
        <w:tc>
          <w:tcPr>
            <w:tcW w:w="921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54EFF" w:rsidRPr="008C7CFC" w:rsidTr="00AE2F4E">
        <w:tc>
          <w:tcPr>
            <w:tcW w:w="285" w:type="pct"/>
            <w:vMerge/>
            <w:shd w:val="clear" w:color="auto" w:fill="737373" w:themeFill="background2" w:themeFillShade="80"/>
          </w:tcPr>
          <w:p w:rsidR="00854EFF" w:rsidRPr="008C7CFC" w:rsidRDefault="00854EFF">
            <w:pPr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C7CFC" w:rsidRDefault="00854EFF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SOYADI:</w:t>
            </w:r>
          </w:p>
        </w:tc>
        <w:tc>
          <w:tcPr>
            <w:tcW w:w="1156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9F7376" w:rsidRDefault="00854EFF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YAŞI:</w:t>
            </w:r>
          </w:p>
        </w:tc>
        <w:tc>
          <w:tcPr>
            <w:tcW w:w="921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54EFF" w:rsidRPr="008C7CFC" w:rsidTr="00AE2F4E">
        <w:tc>
          <w:tcPr>
            <w:tcW w:w="285" w:type="pct"/>
            <w:vMerge/>
            <w:shd w:val="clear" w:color="auto" w:fill="737373" w:themeFill="background2" w:themeFillShade="80"/>
          </w:tcPr>
          <w:p w:rsidR="00854EFF" w:rsidRPr="009F7376" w:rsidRDefault="00854EFF">
            <w:pPr>
              <w:rPr>
                <w:b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9F7376" w:rsidRDefault="00854EFF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TAHSİLİ:</w:t>
            </w:r>
          </w:p>
        </w:tc>
        <w:tc>
          <w:tcPr>
            <w:tcW w:w="1156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54EFF" w:rsidRDefault="00854EFF">
            <w:pPr>
              <w:rPr>
                <w:b/>
                <w:lang w:val="tr-TR"/>
              </w:rPr>
            </w:pPr>
            <w:r w:rsidRPr="00854EFF">
              <w:rPr>
                <w:b/>
                <w:lang w:val="tr-TR"/>
              </w:rPr>
              <w:t>ÖZ</w:t>
            </w:r>
            <w:r w:rsidR="00B45889">
              <w:rPr>
                <w:b/>
                <w:lang w:val="tr-TR"/>
              </w:rPr>
              <w:t>:</w:t>
            </w:r>
          </w:p>
        </w:tc>
        <w:tc>
          <w:tcPr>
            <w:tcW w:w="780" w:type="pct"/>
          </w:tcPr>
          <w:p w:rsidR="00854EFF" w:rsidRPr="00854EFF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54EFF" w:rsidRDefault="00854EFF">
            <w:pPr>
              <w:rPr>
                <w:b/>
                <w:lang w:val="tr-TR"/>
              </w:rPr>
            </w:pPr>
            <w:r w:rsidRPr="00854EFF">
              <w:rPr>
                <w:b/>
                <w:lang w:val="tr-TR"/>
              </w:rPr>
              <w:t>ÜVEY</w:t>
            </w:r>
            <w:r w:rsidR="00B45889">
              <w:rPr>
                <w:b/>
                <w:lang w:val="tr-TR"/>
              </w:rPr>
              <w:t>:</w:t>
            </w:r>
          </w:p>
        </w:tc>
        <w:tc>
          <w:tcPr>
            <w:tcW w:w="921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54EFF" w:rsidRPr="008C7CFC" w:rsidTr="00AE2F4E">
        <w:tc>
          <w:tcPr>
            <w:tcW w:w="285" w:type="pct"/>
            <w:vMerge/>
            <w:shd w:val="clear" w:color="auto" w:fill="737373" w:themeFill="background2" w:themeFillShade="80"/>
          </w:tcPr>
          <w:p w:rsidR="00854EFF" w:rsidRPr="009F7376" w:rsidRDefault="00854EFF">
            <w:pPr>
              <w:rPr>
                <w:b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9F7376" w:rsidRDefault="00854EF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SAĞLIK DURUMU:</w:t>
            </w:r>
          </w:p>
        </w:tc>
        <w:tc>
          <w:tcPr>
            <w:tcW w:w="1156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54EFF" w:rsidRDefault="00854EFF">
            <w:pPr>
              <w:rPr>
                <w:b/>
                <w:lang w:val="tr-TR"/>
              </w:rPr>
            </w:pPr>
            <w:r w:rsidRPr="00854EFF">
              <w:rPr>
                <w:b/>
                <w:lang w:val="tr-TR"/>
              </w:rPr>
              <w:t>SAĞ</w:t>
            </w:r>
            <w:r w:rsidR="00B45889">
              <w:rPr>
                <w:b/>
                <w:lang w:val="tr-TR"/>
              </w:rPr>
              <w:t>:</w:t>
            </w:r>
          </w:p>
        </w:tc>
        <w:tc>
          <w:tcPr>
            <w:tcW w:w="780" w:type="pct"/>
          </w:tcPr>
          <w:p w:rsidR="00854EFF" w:rsidRPr="00854EFF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54EFF" w:rsidRDefault="00854EFF">
            <w:pPr>
              <w:rPr>
                <w:b/>
                <w:lang w:val="tr-TR"/>
              </w:rPr>
            </w:pPr>
            <w:r w:rsidRPr="00854EFF">
              <w:rPr>
                <w:b/>
                <w:lang w:val="tr-TR"/>
              </w:rPr>
              <w:t>ÖLÜ</w:t>
            </w:r>
            <w:r w:rsidR="00B45889">
              <w:rPr>
                <w:b/>
                <w:lang w:val="tr-TR"/>
              </w:rPr>
              <w:t>:</w:t>
            </w:r>
          </w:p>
        </w:tc>
        <w:tc>
          <w:tcPr>
            <w:tcW w:w="921" w:type="pct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54EFF" w:rsidRPr="008C7CFC" w:rsidTr="00AE2F4E">
        <w:trPr>
          <w:trHeight w:val="470"/>
        </w:trPr>
        <w:tc>
          <w:tcPr>
            <w:tcW w:w="285" w:type="pct"/>
            <w:vMerge/>
            <w:shd w:val="clear" w:color="auto" w:fill="737373" w:themeFill="background2" w:themeFillShade="80"/>
          </w:tcPr>
          <w:p w:rsidR="00854EFF" w:rsidRPr="008C7CFC" w:rsidRDefault="00854EFF">
            <w:pPr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4EFF" w:rsidRPr="008C7CFC" w:rsidRDefault="00854EFF">
            <w:pPr>
              <w:rPr>
                <w:lang w:val="tr-TR"/>
              </w:rPr>
            </w:pPr>
            <w:proofErr w:type="gramStart"/>
            <w:r w:rsidRPr="009F7376">
              <w:rPr>
                <w:b/>
                <w:lang w:val="tr-TR"/>
              </w:rPr>
              <w:t>ADRESİ</w:t>
            </w:r>
            <w:r w:rsidR="00B52917">
              <w:rPr>
                <w:b/>
                <w:lang w:val="tr-TR"/>
              </w:rPr>
              <w:t xml:space="preserve">  /</w:t>
            </w:r>
            <w:proofErr w:type="gramEnd"/>
            <w:r w:rsidR="00B52917">
              <w:rPr>
                <w:b/>
                <w:lang w:val="tr-TR"/>
              </w:rPr>
              <w:t xml:space="preserve">  TEL:</w:t>
            </w:r>
          </w:p>
        </w:tc>
        <w:tc>
          <w:tcPr>
            <w:tcW w:w="3643" w:type="pct"/>
            <w:gridSpan w:val="5"/>
          </w:tcPr>
          <w:p w:rsidR="00854EFF" w:rsidRPr="008C7CFC" w:rsidRDefault="0085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45889" w:rsidRPr="008C7CFC" w:rsidTr="00AE2F4E">
        <w:trPr>
          <w:cantSplit/>
          <w:trHeight w:val="208"/>
        </w:trPr>
        <w:tc>
          <w:tcPr>
            <w:tcW w:w="285" w:type="pct"/>
            <w:vMerge w:val="restart"/>
            <w:shd w:val="clear" w:color="auto" w:fill="737373" w:themeFill="background2" w:themeFillShade="80"/>
            <w:textDirection w:val="btLr"/>
          </w:tcPr>
          <w:p w:rsidR="00B45889" w:rsidRPr="00854EFF" w:rsidRDefault="00B45889" w:rsidP="00854EFF">
            <w:pPr>
              <w:ind w:left="113" w:right="113"/>
              <w:jc w:val="center"/>
              <w:rPr>
                <w:b/>
                <w:lang w:val="tr-TR"/>
              </w:rPr>
            </w:pPr>
            <w:r w:rsidRPr="00854EFF">
              <w:rPr>
                <w:b/>
                <w:color w:val="FFFFFF" w:themeColor="background1"/>
                <w:lang w:val="tr-TR"/>
              </w:rPr>
              <w:t>ANNE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9F7376" w:rsidRDefault="00B45889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tcW w:w="1156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MESLEĞİ:</w:t>
            </w:r>
          </w:p>
        </w:tc>
        <w:tc>
          <w:tcPr>
            <w:tcW w:w="921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45889" w:rsidRPr="008C7CFC" w:rsidTr="00AE2F4E">
        <w:trPr>
          <w:cantSplit/>
          <w:trHeight w:val="206"/>
        </w:trPr>
        <w:tc>
          <w:tcPr>
            <w:tcW w:w="285" w:type="pct"/>
            <w:vMerge/>
            <w:shd w:val="clear" w:color="auto" w:fill="737373" w:themeFill="background2" w:themeFillShade="80"/>
            <w:textDirection w:val="btLr"/>
          </w:tcPr>
          <w:p w:rsidR="00B45889" w:rsidRPr="00854EFF" w:rsidRDefault="00B45889" w:rsidP="00854EFF">
            <w:pPr>
              <w:ind w:left="113" w:right="113"/>
              <w:jc w:val="center"/>
              <w:rPr>
                <w:b/>
                <w:color w:val="FFFFFF" w:themeColor="background1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9F7376" w:rsidRDefault="00B45889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SOYADI:</w:t>
            </w:r>
          </w:p>
        </w:tc>
        <w:tc>
          <w:tcPr>
            <w:tcW w:w="1156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YAŞI:</w:t>
            </w:r>
          </w:p>
        </w:tc>
        <w:tc>
          <w:tcPr>
            <w:tcW w:w="921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45889" w:rsidRPr="008C7CFC" w:rsidTr="00AE2F4E">
        <w:trPr>
          <w:cantSplit/>
          <w:trHeight w:val="206"/>
        </w:trPr>
        <w:tc>
          <w:tcPr>
            <w:tcW w:w="285" w:type="pct"/>
            <w:vMerge/>
            <w:shd w:val="clear" w:color="auto" w:fill="737373" w:themeFill="background2" w:themeFillShade="80"/>
            <w:textDirection w:val="btLr"/>
          </w:tcPr>
          <w:p w:rsidR="00B45889" w:rsidRPr="00854EFF" w:rsidRDefault="00B45889" w:rsidP="00854EFF">
            <w:pPr>
              <w:ind w:left="113" w:right="113"/>
              <w:jc w:val="center"/>
              <w:rPr>
                <w:b/>
                <w:color w:val="FFFFFF" w:themeColor="background1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9F7376" w:rsidRDefault="00B45889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TAHSİLİ:</w:t>
            </w:r>
          </w:p>
        </w:tc>
        <w:tc>
          <w:tcPr>
            <w:tcW w:w="1156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854EFF">
              <w:rPr>
                <w:b/>
                <w:lang w:val="tr-TR"/>
              </w:rPr>
              <w:t>ÖZ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780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854EFF">
              <w:rPr>
                <w:b/>
                <w:lang w:val="tr-TR"/>
              </w:rPr>
              <w:t>ÜVEY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921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45889" w:rsidRPr="008C7CFC" w:rsidTr="00AE2F4E">
        <w:trPr>
          <w:cantSplit/>
          <w:trHeight w:val="206"/>
        </w:trPr>
        <w:tc>
          <w:tcPr>
            <w:tcW w:w="285" w:type="pct"/>
            <w:vMerge/>
            <w:shd w:val="clear" w:color="auto" w:fill="737373" w:themeFill="background2" w:themeFillShade="80"/>
            <w:textDirection w:val="btLr"/>
          </w:tcPr>
          <w:p w:rsidR="00B45889" w:rsidRPr="00854EFF" w:rsidRDefault="00B45889" w:rsidP="00854EFF">
            <w:pPr>
              <w:ind w:left="113" w:right="113"/>
              <w:jc w:val="center"/>
              <w:rPr>
                <w:b/>
                <w:color w:val="FFFFFF" w:themeColor="background1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9F7376" w:rsidRDefault="00B4588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SAĞLIK DURUMU:</w:t>
            </w:r>
          </w:p>
        </w:tc>
        <w:tc>
          <w:tcPr>
            <w:tcW w:w="1156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854EFF">
              <w:rPr>
                <w:b/>
                <w:lang w:val="tr-TR"/>
              </w:rPr>
              <w:t>SAĞ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780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8C7CFC" w:rsidRDefault="00B45889">
            <w:pPr>
              <w:rPr>
                <w:lang w:val="tr-TR"/>
              </w:rPr>
            </w:pPr>
            <w:r w:rsidRPr="00854EFF">
              <w:rPr>
                <w:b/>
                <w:lang w:val="tr-TR"/>
              </w:rPr>
              <w:t>ÖLÜ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921" w:type="pct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45889" w:rsidRPr="008C7CFC" w:rsidTr="00AE2F4E">
        <w:trPr>
          <w:cantSplit/>
          <w:trHeight w:val="508"/>
        </w:trPr>
        <w:tc>
          <w:tcPr>
            <w:tcW w:w="285" w:type="pct"/>
            <w:vMerge/>
            <w:shd w:val="clear" w:color="auto" w:fill="737373" w:themeFill="background2" w:themeFillShade="80"/>
            <w:textDirection w:val="btLr"/>
          </w:tcPr>
          <w:p w:rsidR="00B45889" w:rsidRPr="00854EFF" w:rsidRDefault="00B45889" w:rsidP="00854EFF">
            <w:pPr>
              <w:ind w:left="113" w:right="113"/>
              <w:jc w:val="center"/>
              <w:rPr>
                <w:b/>
                <w:color w:val="FFFFFF" w:themeColor="background1"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889" w:rsidRPr="009F7376" w:rsidRDefault="00B52917">
            <w:pPr>
              <w:rPr>
                <w:b/>
                <w:lang w:val="tr-TR"/>
              </w:rPr>
            </w:pPr>
            <w:proofErr w:type="gramStart"/>
            <w:r w:rsidRPr="009F7376">
              <w:rPr>
                <w:b/>
                <w:lang w:val="tr-TR"/>
              </w:rPr>
              <w:t>ADRESİ</w:t>
            </w:r>
            <w:r>
              <w:rPr>
                <w:b/>
                <w:lang w:val="tr-TR"/>
              </w:rPr>
              <w:t xml:space="preserve">  /</w:t>
            </w:r>
            <w:proofErr w:type="gramEnd"/>
            <w:r>
              <w:rPr>
                <w:b/>
                <w:lang w:val="tr-TR"/>
              </w:rPr>
              <w:t xml:space="preserve">  TEL:</w:t>
            </w:r>
          </w:p>
        </w:tc>
        <w:tc>
          <w:tcPr>
            <w:tcW w:w="3643" w:type="pct"/>
            <w:gridSpan w:val="5"/>
          </w:tcPr>
          <w:p w:rsidR="00B45889" w:rsidRPr="008C7CFC" w:rsidRDefault="00B4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pPr w:leftFromText="141" w:rightFromText="141" w:vertAnchor="text" w:horzAnchor="margin" w:tblpY="12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831"/>
        <w:gridCol w:w="2126"/>
        <w:gridCol w:w="2274"/>
        <w:gridCol w:w="703"/>
        <w:gridCol w:w="711"/>
        <w:gridCol w:w="8"/>
        <w:gridCol w:w="640"/>
        <w:gridCol w:w="8"/>
        <w:gridCol w:w="604"/>
      </w:tblGrid>
      <w:tr w:rsidR="004221FD" w:rsidRPr="008C7CFC" w:rsidTr="001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4221FD" w:rsidRPr="008C7CFC" w:rsidRDefault="004221FD" w:rsidP="004221F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aile hakkında bİLGİLER</w:t>
            </w:r>
          </w:p>
        </w:tc>
      </w:tr>
      <w:tr w:rsidR="004221FD" w:rsidRPr="008C7CFC" w:rsidTr="001B0C13">
        <w:tc>
          <w:tcPr>
            <w:tcW w:w="1429" w:type="pct"/>
          </w:tcPr>
          <w:p w:rsidR="004221FD" w:rsidRPr="009F7376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Birlikte kalınan kardeş sayısı: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  <w:tc>
          <w:tcPr>
            <w:tcW w:w="1148" w:type="pct"/>
          </w:tcPr>
          <w:p w:rsidR="004221FD" w:rsidRPr="009F7376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Ailenizin yan geliri: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5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9F7376" w:rsidRDefault="004221FD" w:rsidP="004221FD">
            <w:pPr>
              <w:jc w:val="center"/>
              <w:rPr>
                <w:b/>
                <w:lang w:val="tr-TR"/>
              </w:rPr>
            </w:pPr>
          </w:p>
        </w:tc>
      </w:tr>
      <w:tr w:rsidR="004221FD" w:rsidRPr="008C7CFC" w:rsidTr="001B0C13">
        <w:tc>
          <w:tcPr>
            <w:tcW w:w="1429" w:type="pct"/>
          </w:tcPr>
          <w:p w:rsidR="004221FD" w:rsidRPr="009F7376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kardeş sayısı: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  <w:tc>
          <w:tcPr>
            <w:tcW w:w="1148" w:type="pct"/>
          </w:tcPr>
          <w:p w:rsidR="004221FD" w:rsidRPr="008C7CFC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b/>
                <w:lang w:val="tr-TR"/>
              </w:rPr>
              <w:t>Evdeki oda sayısı: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5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</w:tr>
      <w:tr w:rsidR="004221FD" w:rsidRPr="008C7CFC" w:rsidTr="001B0C13">
        <w:tc>
          <w:tcPr>
            <w:tcW w:w="1429" w:type="pct"/>
          </w:tcPr>
          <w:p w:rsidR="004221FD" w:rsidRPr="009F7376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Çalışan kardeş sayısı: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  <w:tc>
          <w:tcPr>
            <w:tcW w:w="1148" w:type="pct"/>
          </w:tcPr>
          <w:p w:rsidR="004221FD" w:rsidRPr="001A32DF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1A32DF">
              <w:rPr>
                <w:b/>
                <w:lang w:val="tr-TR"/>
              </w:rPr>
              <w:t>Evde ayrı oda var mı?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1A32DF" w:rsidRDefault="004221FD" w:rsidP="004221FD">
            <w:pPr>
              <w:rPr>
                <w:b/>
                <w:lang w:val="tr-TR"/>
              </w:rPr>
            </w:pPr>
            <w:r w:rsidRPr="001A32DF">
              <w:rPr>
                <w:b/>
                <w:lang w:val="tr-TR"/>
              </w:rPr>
              <w:t xml:space="preserve">Evet </w:t>
            </w:r>
          </w:p>
        </w:tc>
        <w:tc>
          <w:tcPr>
            <w:tcW w:w="359" w:type="pct"/>
          </w:tcPr>
          <w:p w:rsidR="004221FD" w:rsidRPr="001A32DF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1A32DF" w:rsidRDefault="004221FD" w:rsidP="004221FD">
            <w:pPr>
              <w:rPr>
                <w:b/>
                <w:lang w:val="tr-TR"/>
              </w:rPr>
            </w:pPr>
            <w:r w:rsidRPr="001A32DF">
              <w:rPr>
                <w:b/>
                <w:lang w:val="tr-TR"/>
              </w:rPr>
              <w:t xml:space="preserve">Hayır </w:t>
            </w:r>
          </w:p>
        </w:tc>
        <w:tc>
          <w:tcPr>
            <w:tcW w:w="305" w:type="pct"/>
          </w:tcPr>
          <w:p w:rsidR="004221FD" w:rsidRPr="008C7CFC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221FD" w:rsidRPr="008C7CFC" w:rsidTr="001B0C13">
        <w:tc>
          <w:tcPr>
            <w:tcW w:w="1429" w:type="pct"/>
          </w:tcPr>
          <w:p w:rsidR="004221FD" w:rsidRPr="009F7376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Okuyan kardeş sayısı: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  <w:tc>
          <w:tcPr>
            <w:tcW w:w="1148" w:type="pct"/>
          </w:tcPr>
          <w:p w:rsidR="004221FD" w:rsidRPr="001A32DF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1A32DF">
              <w:rPr>
                <w:b/>
                <w:lang w:val="tr-TR"/>
              </w:rPr>
              <w:t>Ev size mi ait?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  <w:r w:rsidRPr="001A32DF">
              <w:rPr>
                <w:b/>
                <w:lang w:val="tr-TR"/>
              </w:rPr>
              <w:t>Evet</w:t>
            </w:r>
          </w:p>
        </w:tc>
        <w:tc>
          <w:tcPr>
            <w:tcW w:w="363" w:type="pct"/>
            <w:gridSpan w:val="2"/>
          </w:tcPr>
          <w:p w:rsidR="004221FD" w:rsidRPr="008C7CFC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  <w:r w:rsidRPr="001A32DF">
              <w:rPr>
                <w:b/>
                <w:lang w:val="tr-TR"/>
              </w:rPr>
              <w:t>Hayır</w:t>
            </w:r>
          </w:p>
        </w:tc>
        <w:tc>
          <w:tcPr>
            <w:tcW w:w="309" w:type="pct"/>
            <w:gridSpan w:val="2"/>
          </w:tcPr>
          <w:p w:rsidR="004221FD" w:rsidRPr="008C7CFC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221FD" w:rsidRPr="008C7CFC" w:rsidTr="001B0C13">
        <w:trPr>
          <w:trHeight w:val="287"/>
        </w:trPr>
        <w:tc>
          <w:tcPr>
            <w:tcW w:w="1429" w:type="pct"/>
          </w:tcPr>
          <w:p w:rsidR="004221FD" w:rsidRPr="009F7376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Aile reisinin aldığı ücret: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  <w:tc>
          <w:tcPr>
            <w:tcW w:w="1148" w:type="pct"/>
          </w:tcPr>
          <w:p w:rsidR="004221FD" w:rsidRPr="00CE57BD" w:rsidRDefault="004221FD" w:rsidP="0042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CE57BD">
              <w:rPr>
                <w:b/>
                <w:lang w:val="tr-TR"/>
              </w:rPr>
              <w:t>Kiradaysanız tutarı: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5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8C7CFC" w:rsidRDefault="004221FD" w:rsidP="004221FD">
            <w:pPr>
              <w:rPr>
                <w:lang w:val="tr-TR"/>
              </w:rPr>
            </w:pP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1"/>
        <w:tblpPr w:leftFromText="141" w:rightFromText="141" w:vertAnchor="text" w:horzAnchor="margin" w:tblpY="40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5381"/>
        <w:gridCol w:w="4540"/>
      </w:tblGrid>
      <w:tr w:rsidR="004221FD" w:rsidRPr="00A36AA2" w:rsidTr="001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4221FD" w:rsidRPr="00A36AA2" w:rsidRDefault="004221FD" w:rsidP="004221FD">
            <w:pPr>
              <w:spacing w:before="40" w:after="40"/>
              <w:jc w:val="center"/>
              <w:rPr>
                <w:rFonts w:asciiTheme="minorHAnsi" w:hAnsiTheme="minorHAnsi"/>
                <w:b w:val="0"/>
                <w:caps w:val="0"/>
                <w:color w:val="595959" w:themeColor="text1" w:themeTint="A6"/>
                <w:sz w:val="17"/>
                <w:lang w:val="tr-TR"/>
              </w:rPr>
            </w:pPr>
            <w:r>
              <w:rPr>
                <w:lang w:val="tr-TR"/>
              </w:rPr>
              <w:t>SAĞLIK DURUMU</w:t>
            </w:r>
          </w:p>
        </w:tc>
      </w:tr>
      <w:tr w:rsidR="004221FD" w:rsidRPr="00A36AA2" w:rsidTr="0068198F">
        <w:tc>
          <w:tcPr>
            <w:tcW w:w="2712" w:type="pct"/>
          </w:tcPr>
          <w:p w:rsidR="004221FD" w:rsidRPr="00A36AA2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Beden </w:t>
            </w:r>
            <w:proofErr w:type="gramStart"/>
            <w:r>
              <w:rPr>
                <w:b/>
                <w:lang w:val="tr-TR"/>
              </w:rPr>
              <w:t>sorununuz(</w:t>
            </w:r>
            <w:proofErr w:type="gramEnd"/>
            <w:r>
              <w:rPr>
                <w:b/>
                <w:lang w:val="tr-TR"/>
              </w:rPr>
              <w:t>işitme, konuşma, görme, ortopedik) var mı?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A36AA2" w:rsidRDefault="004221FD" w:rsidP="004221FD">
            <w:pPr>
              <w:jc w:val="center"/>
              <w:rPr>
                <w:b/>
                <w:lang w:val="tr-TR"/>
              </w:rPr>
            </w:pPr>
          </w:p>
        </w:tc>
      </w:tr>
      <w:tr w:rsidR="004221FD" w:rsidRPr="00A36AA2" w:rsidTr="0068198F">
        <w:tc>
          <w:tcPr>
            <w:tcW w:w="2712" w:type="pct"/>
          </w:tcPr>
          <w:p w:rsidR="004221FD" w:rsidRPr="00A36AA2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Önceden geçirdiğiniz kaza-hastalık var mı?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A36AA2" w:rsidRDefault="004221FD" w:rsidP="004221FD">
            <w:pPr>
              <w:rPr>
                <w:lang w:val="tr-TR"/>
              </w:rPr>
            </w:pPr>
          </w:p>
        </w:tc>
      </w:tr>
      <w:tr w:rsidR="004221FD" w:rsidRPr="00A36AA2" w:rsidTr="0068198F">
        <w:tc>
          <w:tcPr>
            <w:tcW w:w="2712" w:type="pct"/>
          </w:tcPr>
          <w:p w:rsidR="004221FD" w:rsidRPr="00A36AA2" w:rsidRDefault="004221FD" w:rsidP="004221F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Devam eden hastalığınız var mı?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221FD" w:rsidRPr="00A36AA2" w:rsidRDefault="004221FD" w:rsidP="004221FD">
            <w:pPr>
              <w:rPr>
                <w:lang w:val="tr-TR"/>
              </w:rPr>
            </w:pPr>
            <w:r w:rsidRPr="00A36AA2">
              <w:rPr>
                <w:b/>
                <w:lang w:val="tr-TR"/>
              </w:rPr>
              <w:t xml:space="preserve"> </w:t>
            </w: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1"/>
        <w:tblpPr w:leftFromText="141" w:rightFromText="141" w:vertAnchor="text" w:horzAnchor="margin" w:tblpY="4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539"/>
        <w:gridCol w:w="6385"/>
      </w:tblGrid>
      <w:tr w:rsidR="00957675" w:rsidRPr="00A36AA2" w:rsidTr="001B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957675" w:rsidRPr="00A36AA2" w:rsidRDefault="00957675" w:rsidP="00957675">
            <w:pPr>
              <w:spacing w:before="40" w:after="40"/>
              <w:jc w:val="center"/>
              <w:rPr>
                <w:rFonts w:asciiTheme="minorHAnsi" w:hAnsiTheme="minorHAnsi"/>
                <w:b w:val="0"/>
                <w:caps w:val="0"/>
                <w:color w:val="595959" w:themeColor="text1" w:themeTint="A6"/>
                <w:sz w:val="17"/>
                <w:lang w:val="tr-TR"/>
              </w:rPr>
            </w:pPr>
            <w:r>
              <w:rPr>
                <w:lang w:val="tr-TR"/>
              </w:rPr>
              <w:t>öğrenci hakkında genel bilgiler</w:t>
            </w:r>
          </w:p>
        </w:tc>
      </w:tr>
      <w:tr w:rsidR="00957675" w:rsidRPr="00A36AA2" w:rsidTr="0068198F">
        <w:tc>
          <w:tcPr>
            <w:tcW w:w="1783" w:type="pct"/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Başarılı olduğunuz dersler? Neden?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jc w:val="center"/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Başarısız olduğunuz dersler? Neden?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Sevdiğiniz dersler? Neden?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lang w:val="tr-TR"/>
              </w:rPr>
            </w:pPr>
            <w:r w:rsidRPr="00A36AA2">
              <w:rPr>
                <w:b/>
                <w:lang w:val="tr-TR"/>
              </w:rPr>
              <w:t xml:space="preserve"> </w:t>
            </w: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Sevmediğiniz dersler? Neden?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Katıldığınız eğitsel kollar?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Aldığınız ödül ve belgeler?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Seçmek istediğiniz meslek?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İlgi alanlarınız?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Hangi tür kitaplardan hoşlanıyorsunuz?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  <w:tr w:rsidR="00957675" w:rsidRPr="00A36AA2" w:rsidTr="0068198F">
        <w:tc>
          <w:tcPr>
            <w:tcW w:w="1783" w:type="pct"/>
          </w:tcPr>
          <w:p w:rsidR="00957675" w:rsidRDefault="00957675" w:rsidP="0095767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Hangi spor dallarından hoşlanırsınız?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57675" w:rsidRPr="00A36AA2" w:rsidRDefault="00957675" w:rsidP="00957675">
            <w:pPr>
              <w:rPr>
                <w:b/>
                <w:lang w:val="tr-TR"/>
              </w:rPr>
            </w:pPr>
          </w:p>
        </w:tc>
      </w:tr>
    </w:tbl>
    <w:p w:rsidR="004221FD" w:rsidRPr="008C7CFC" w:rsidRDefault="004221FD">
      <w:pPr>
        <w:rPr>
          <w:lang w:val="tr-TR"/>
        </w:rPr>
      </w:pPr>
    </w:p>
    <w:sectPr w:rsidR="004221FD" w:rsidRPr="008C7CFC" w:rsidSect="0002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53" w:rsidRDefault="000E4D53">
      <w:pPr>
        <w:spacing w:before="0" w:after="0"/>
      </w:pPr>
      <w:r>
        <w:separator/>
      </w:r>
    </w:p>
  </w:endnote>
  <w:endnote w:type="continuationSeparator" w:id="0">
    <w:p w:rsidR="000E4D53" w:rsidRDefault="000E4D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63" w:rsidRDefault="00BA3F6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674" w:rsidRDefault="00021AC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3D474A" w:rsidRPr="003D474A">
      <w:rPr>
        <w:noProof/>
        <w:lang w:val="tr-TR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63" w:rsidRDefault="00BA3F6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53" w:rsidRDefault="000E4D53">
      <w:pPr>
        <w:spacing w:before="0" w:after="0"/>
      </w:pPr>
      <w:r>
        <w:separator/>
      </w:r>
    </w:p>
  </w:footnote>
  <w:footnote w:type="continuationSeparator" w:id="0">
    <w:p w:rsidR="000E4D53" w:rsidRDefault="000E4D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63" w:rsidRDefault="00BA3F6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63" w:rsidRDefault="00BA3F6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63" w:rsidRDefault="00BA3F6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76"/>
    <w:rsid w:val="00021AC5"/>
    <w:rsid w:val="000E4D53"/>
    <w:rsid w:val="00105674"/>
    <w:rsid w:val="0010712F"/>
    <w:rsid w:val="00116090"/>
    <w:rsid w:val="001A0E1E"/>
    <w:rsid w:val="001A32DF"/>
    <w:rsid w:val="001B0C13"/>
    <w:rsid w:val="00235CC1"/>
    <w:rsid w:val="00241053"/>
    <w:rsid w:val="00355E52"/>
    <w:rsid w:val="003A2FF7"/>
    <w:rsid w:val="003D474A"/>
    <w:rsid w:val="004221FD"/>
    <w:rsid w:val="005B2323"/>
    <w:rsid w:val="005E495C"/>
    <w:rsid w:val="00681905"/>
    <w:rsid w:val="0068198F"/>
    <w:rsid w:val="00691185"/>
    <w:rsid w:val="00854EFF"/>
    <w:rsid w:val="008B2798"/>
    <w:rsid w:val="008C7CFC"/>
    <w:rsid w:val="009368C8"/>
    <w:rsid w:val="00951E58"/>
    <w:rsid w:val="00957675"/>
    <w:rsid w:val="00993A70"/>
    <w:rsid w:val="009F7376"/>
    <w:rsid w:val="00A36AA2"/>
    <w:rsid w:val="00AC5875"/>
    <w:rsid w:val="00AE2F4E"/>
    <w:rsid w:val="00B45889"/>
    <w:rsid w:val="00B52917"/>
    <w:rsid w:val="00BA3F63"/>
    <w:rsid w:val="00CE57BD"/>
    <w:rsid w:val="00D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00F30-CD02-4987-A1DF-BC35647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10"/>
    <w:qFormat/>
    <w:pPr>
      <w:spacing w:before="0" w:after="0" w:line="72" w:lineRule="exact"/>
    </w:pPr>
  </w:style>
  <w:style w:type="paragraph" w:customStyle="1" w:styleId="Gnler">
    <w:name w:val="Günler"/>
    <w:basedOn w:val="Normal"/>
    <w:qFormat/>
    <w:pPr>
      <w:spacing w:before="0" w:after="0"/>
    </w:pPr>
    <w:rPr>
      <w:caps/>
      <w:sz w:val="1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20"/>
    </w:rPr>
  </w:style>
  <w:style w:type="character" w:styleId="YerTutucuMetni">
    <w:name w:val="Placeholder Text"/>
    <w:basedOn w:val="VarsaylanParagrafYazTipi"/>
    <w:uiPriority w:val="99"/>
    <w:semiHidden/>
    <w:rsid w:val="00021AC5"/>
    <w:rPr>
      <w:color w:val="808080"/>
    </w:rPr>
  </w:style>
  <w:style w:type="table" w:customStyle="1" w:styleId="Haftalkdevler1">
    <w:name w:val="Haftalık Ödevler1"/>
    <w:basedOn w:val="NormalTablo"/>
    <w:uiPriority w:val="99"/>
    <w:rsid w:val="00A36AA2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47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4A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"/>
    <w:uiPriority w:val="99"/>
    <w:unhideWhenUsed/>
    <w:rsid w:val="00BA3F6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0"/>
    <w:uiPriority w:val="99"/>
    <w:rsid w:val="00BA3F63"/>
  </w:style>
  <w:style w:type="paragraph" w:styleId="AltBilgi0">
    <w:name w:val="footer"/>
    <w:basedOn w:val="Normal"/>
    <w:link w:val="AltBilgiChar"/>
    <w:uiPriority w:val="99"/>
    <w:unhideWhenUsed/>
    <w:rsid w:val="00BA3F6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0"/>
    <w:uiPriority w:val="99"/>
    <w:rsid w:val="00BA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&#305;&#351;\AppData\Roaming\Microsoft\&#350;ablonlar\Haftal&#305;k%20&#214;dev%20Takvimi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BE7B5-4A2C-4839-B6FE-5602577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Takvimi.dotx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barış kavurkalı</dc:creator>
  <cp:keywords/>
  <cp:lastModifiedBy>barış kavurkalı</cp:lastModifiedBy>
  <cp:revision>23</cp:revision>
  <cp:lastPrinted>2015-10-20T05:39:00Z</cp:lastPrinted>
  <dcterms:created xsi:type="dcterms:W3CDTF">2014-10-25T09:37:00Z</dcterms:created>
  <dcterms:modified xsi:type="dcterms:W3CDTF">2017-10-19T13:28:00Z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