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376" w:rsidRPr="00DF3380" w:rsidRDefault="006D5348" w:rsidP="008B2798">
      <w:pPr>
        <w:jc w:val="center"/>
        <w:rPr>
          <w:rFonts w:asciiTheme="majorHAnsi" w:hAnsiTheme="majorHAnsi"/>
          <w:b/>
          <w:sz w:val="24"/>
          <w:lang w:val="tr-TR"/>
        </w:rPr>
      </w:pPr>
      <w:bookmarkStart w:id="0" w:name="_GoBack"/>
      <w:bookmarkEnd w:id="0"/>
      <w:r w:rsidRPr="00DF3380">
        <w:rPr>
          <w:rFonts w:asciiTheme="majorHAnsi" w:hAnsiTheme="majorHAnsi"/>
          <w:b/>
          <w:sz w:val="24"/>
          <w:lang w:val="tr-TR"/>
        </w:rPr>
        <w:t>HİKÂYE / ROMAN OKUMA FORMU</w:t>
      </w:r>
    </w:p>
    <w:p w:rsidR="00E42C05" w:rsidRDefault="00E42C05" w:rsidP="008B2798">
      <w:pPr>
        <w:jc w:val="center"/>
        <w:rPr>
          <w:rFonts w:asciiTheme="majorHAnsi" w:hAnsiTheme="majorHAnsi"/>
          <w:b/>
          <w:sz w:val="20"/>
          <w:lang w:val="tr-TR"/>
        </w:rPr>
      </w:pPr>
    </w:p>
    <w:p w:rsidR="00E42C05" w:rsidRDefault="00E42C05" w:rsidP="008B2798">
      <w:pPr>
        <w:jc w:val="center"/>
        <w:rPr>
          <w:rFonts w:asciiTheme="majorHAnsi" w:hAnsiTheme="majorHAnsi"/>
          <w:b/>
          <w:sz w:val="20"/>
          <w:lang w:val="tr-TR"/>
        </w:rPr>
      </w:pPr>
    </w:p>
    <w:tbl>
      <w:tblPr>
        <w:tblStyle w:val="Haftalkdevler"/>
        <w:tblpPr w:leftFromText="141" w:rightFromText="141" w:vertAnchor="text" w:horzAnchor="margin" w:tblpY="40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 w:firstRow="1" w:lastRow="0" w:firstColumn="1" w:lastColumn="0" w:noHBand="1" w:noVBand="0"/>
        <w:tblDescription w:val="Assignment calendar"/>
      </w:tblPr>
      <w:tblGrid>
        <w:gridCol w:w="4958"/>
        <w:gridCol w:w="4931"/>
      </w:tblGrid>
      <w:tr w:rsidR="00E42C05" w:rsidRPr="008C7CFC" w:rsidTr="00BE5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737373" w:themeFill="background2" w:themeFillShade="80"/>
          </w:tcPr>
          <w:p w:rsidR="00E42C05" w:rsidRPr="008C7CFC" w:rsidRDefault="00E42C05" w:rsidP="00E42C0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ÖĞRENCİNİN</w:t>
            </w:r>
          </w:p>
        </w:tc>
      </w:tr>
      <w:tr w:rsidR="00E42C05" w:rsidRPr="008C7CFC" w:rsidTr="00BE5FBC">
        <w:tc>
          <w:tcPr>
            <w:tcW w:w="2507" w:type="pct"/>
          </w:tcPr>
          <w:p w:rsidR="00E42C05" w:rsidRPr="009F7376" w:rsidRDefault="00E42C05" w:rsidP="00E42C05">
            <w:pPr>
              <w:rPr>
                <w:b/>
                <w:lang w:val="tr-TR"/>
              </w:rPr>
            </w:pPr>
            <w:r w:rsidRPr="009F7376">
              <w:rPr>
                <w:b/>
                <w:lang w:val="tr-TR"/>
              </w:rPr>
              <w:t>ADI: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42C05" w:rsidRPr="008C7CFC" w:rsidRDefault="00E42C05" w:rsidP="00E42C05">
            <w:pPr>
              <w:rPr>
                <w:lang w:val="tr-TR"/>
              </w:rPr>
            </w:pPr>
          </w:p>
        </w:tc>
      </w:tr>
      <w:tr w:rsidR="00E42C05" w:rsidRPr="008C7CFC" w:rsidTr="00BE5FBC">
        <w:tc>
          <w:tcPr>
            <w:tcW w:w="2507" w:type="pct"/>
          </w:tcPr>
          <w:p w:rsidR="00E42C05" w:rsidRPr="009F7376" w:rsidRDefault="00E42C05" w:rsidP="00E42C05">
            <w:pPr>
              <w:rPr>
                <w:b/>
                <w:lang w:val="tr-TR"/>
              </w:rPr>
            </w:pPr>
            <w:r w:rsidRPr="009F7376">
              <w:rPr>
                <w:b/>
                <w:lang w:val="tr-TR"/>
              </w:rPr>
              <w:t>SOYADI: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42C05" w:rsidRPr="008C7CFC" w:rsidRDefault="00E42C05" w:rsidP="00E42C05">
            <w:pPr>
              <w:rPr>
                <w:lang w:val="tr-TR"/>
              </w:rPr>
            </w:pPr>
          </w:p>
        </w:tc>
      </w:tr>
      <w:tr w:rsidR="00E42C05" w:rsidRPr="008C7CFC" w:rsidTr="00BE5FBC">
        <w:tc>
          <w:tcPr>
            <w:tcW w:w="2507" w:type="pct"/>
          </w:tcPr>
          <w:p w:rsidR="00E42C05" w:rsidRPr="009F7376" w:rsidRDefault="00E42C05" w:rsidP="00E42C05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SINIFI: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42C05" w:rsidRPr="008C7CFC" w:rsidRDefault="00E42C05" w:rsidP="00E42C05">
            <w:pPr>
              <w:rPr>
                <w:lang w:val="tr-TR"/>
              </w:rPr>
            </w:pPr>
          </w:p>
        </w:tc>
      </w:tr>
      <w:tr w:rsidR="00E42C05" w:rsidRPr="008C7CFC" w:rsidTr="00BE5FBC">
        <w:tc>
          <w:tcPr>
            <w:tcW w:w="2507" w:type="pct"/>
          </w:tcPr>
          <w:p w:rsidR="00E42C05" w:rsidRPr="009F7376" w:rsidRDefault="00E42C05" w:rsidP="00E42C05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ÖĞRENCİ NO</w:t>
            </w:r>
            <w:r w:rsidRPr="009F7376">
              <w:rPr>
                <w:b/>
                <w:lang w:val="tr-TR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42C05" w:rsidRPr="008C7CFC" w:rsidRDefault="00E42C05" w:rsidP="00E42C05">
            <w:pPr>
              <w:rPr>
                <w:lang w:val="tr-TR"/>
              </w:rPr>
            </w:pPr>
          </w:p>
        </w:tc>
      </w:tr>
    </w:tbl>
    <w:p w:rsidR="00AC5875" w:rsidRPr="009F7376" w:rsidRDefault="00AC5875" w:rsidP="008B2798">
      <w:pPr>
        <w:jc w:val="center"/>
        <w:rPr>
          <w:rFonts w:asciiTheme="majorHAnsi" w:hAnsiTheme="majorHAnsi"/>
          <w:b/>
          <w:sz w:val="20"/>
          <w:lang w:val="tr-TR"/>
        </w:rPr>
      </w:pPr>
    </w:p>
    <w:p w:rsidR="00105674" w:rsidRDefault="00105674">
      <w:pPr>
        <w:rPr>
          <w:lang w:val="tr-TR"/>
        </w:rPr>
      </w:pPr>
    </w:p>
    <w:p w:rsidR="00E42C05" w:rsidRPr="008C7CFC" w:rsidRDefault="00E42C05">
      <w:pPr>
        <w:rPr>
          <w:lang w:val="tr-TR"/>
        </w:rPr>
      </w:pPr>
    </w:p>
    <w:p w:rsidR="00105674" w:rsidRPr="008C7CFC" w:rsidRDefault="00105674">
      <w:pPr>
        <w:pStyle w:val="TabloAlan"/>
        <w:rPr>
          <w:lang w:val="tr-TR"/>
        </w:rPr>
      </w:pPr>
    </w:p>
    <w:tbl>
      <w:tblPr>
        <w:tblStyle w:val="Haftalkdevler"/>
        <w:tblpPr w:leftFromText="141" w:rightFromText="141" w:vertAnchor="text" w:horzAnchor="margin" w:tblpY="-13"/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 w:firstRow="1" w:lastRow="0" w:firstColumn="1" w:lastColumn="0" w:noHBand="1" w:noVBand="0"/>
        <w:tblDescription w:val="Assignment calendar"/>
      </w:tblPr>
      <w:tblGrid>
        <w:gridCol w:w="2553"/>
        <w:gridCol w:w="2414"/>
        <w:gridCol w:w="2573"/>
        <w:gridCol w:w="2394"/>
      </w:tblGrid>
      <w:tr w:rsidR="00E42C05" w:rsidRPr="008C7CFC" w:rsidTr="00BE5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737373" w:themeFill="background2" w:themeFillShade="80"/>
            <w:vAlign w:val="bottom"/>
          </w:tcPr>
          <w:p w:rsidR="00E42C05" w:rsidRPr="00510E71" w:rsidRDefault="00E42C05" w:rsidP="00510E71">
            <w:pPr>
              <w:pStyle w:val="ListeParagraf"/>
              <w:numPr>
                <w:ilvl w:val="0"/>
                <w:numId w:val="1"/>
              </w:numPr>
              <w:jc w:val="center"/>
              <w:rPr>
                <w:lang w:val="tr-TR"/>
              </w:rPr>
            </w:pPr>
            <w:r w:rsidRPr="00510E71">
              <w:rPr>
                <w:lang w:val="tr-TR"/>
              </w:rPr>
              <w:t>kiTAPLA İLGİLİ BİLGİLER</w:t>
            </w:r>
          </w:p>
        </w:tc>
      </w:tr>
      <w:tr w:rsidR="00E42C05" w:rsidRPr="008C7CFC" w:rsidTr="00BE5FBC">
        <w:tc>
          <w:tcPr>
            <w:tcW w:w="1285" w:type="pct"/>
          </w:tcPr>
          <w:p w:rsidR="00E42C05" w:rsidRPr="008C7CFC" w:rsidRDefault="00E42C05" w:rsidP="00E42C05">
            <w:pPr>
              <w:rPr>
                <w:lang w:val="tr-TR"/>
              </w:rPr>
            </w:pPr>
            <w:r w:rsidRPr="009F7376">
              <w:rPr>
                <w:b/>
                <w:lang w:val="tr-TR"/>
              </w:rPr>
              <w:t>ADI: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42C05" w:rsidRPr="008C7CFC" w:rsidRDefault="00E42C05" w:rsidP="00E42C05">
            <w:pPr>
              <w:rPr>
                <w:lang w:val="tr-TR"/>
              </w:rPr>
            </w:pPr>
          </w:p>
        </w:tc>
        <w:tc>
          <w:tcPr>
            <w:tcW w:w="1295" w:type="pct"/>
          </w:tcPr>
          <w:p w:rsidR="00E42C05" w:rsidRPr="009F7376" w:rsidRDefault="00E42C05" w:rsidP="00E42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TÜRÜ</w:t>
            </w:r>
            <w:r w:rsidRPr="009F7376">
              <w:rPr>
                <w:b/>
                <w:lang w:val="tr-TR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42C05" w:rsidRPr="008C7CFC" w:rsidRDefault="00E42C05" w:rsidP="00E42C05">
            <w:pPr>
              <w:rPr>
                <w:lang w:val="tr-TR"/>
              </w:rPr>
            </w:pPr>
          </w:p>
        </w:tc>
      </w:tr>
      <w:tr w:rsidR="00E42C05" w:rsidRPr="008C7CFC" w:rsidTr="00BE5FBC">
        <w:tc>
          <w:tcPr>
            <w:tcW w:w="1285" w:type="pct"/>
          </w:tcPr>
          <w:p w:rsidR="00E42C05" w:rsidRPr="008C7CFC" w:rsidRDefault="00E42C05" w:rsidP="00E42C05">
            <w:pPr>
              <w:rPr>
                <w:lang w:val="tr-TR"/>
              </w:rPr>
            </w:pPr>
            <w:r>
              <w:rPr>
                <w:b/>
                <w:lang w:val="tr-TR"/>
              </w:rPr>
              <w:t>YAZAR</w:t>
            </w:r>
            <w:r w:rsidRPr="009F7376">
              <w:rPr>
                <w:b/>
                <w:lang w:val="tr-TR"/>
              </w:rPr>
              <w:t>I: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42C05" w:rsidRPr="008C7CFC" w:rsidRDefault="00E42C05" w:rsidP="00E42C05">
            <w:pPr>
              <w:rPr>
                <w:lang w:val="tr-TR"/>
              </w:rPr>
            </w:pPr>
          </w:p>
        </w:tc>
        <w:tc>
          <w:tcPr>
            <w:tcW w:w="1295" w:type="pct"/>
          </w:tcPr>
          <w:p w:rsidR="00E42C05" w:rsidRPr="009F7376" w:rsidRDefault="00E42C05" w:rsidP="00E42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SAYFA SAYIS</w:t>
            </w:r>
            <w:r w:rsidRPr="009F7376">
              <w:rPr>
                <w:b/>
                <w:lang w:val="tr-TR"/>
              </w:rPr>
              <w:t>I: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42C05" w:rsidRPr="008C7CFC" w:rsidRDefault="00E42C05" w:rsidP="00E42C05">
            <w:pPr>
              <w:rPr>
                <w:lang w:val="tr-TR"/>
              </w:rPr>
            </w:pPr>
          </w:p>
        </w:tc>
      </w:tr>
      <w:tr w:rsidR="00E42C05" w:rsidRPr="008C7CFC" w:rsidTr="00BE5FBC">
        <w:tc>
          <w:tcPr>
            <w:tcW w:w="1285" w:type="pct"/>
          </w:tcPr>
          <w:p w:rsidR="00E42C05" w:rsidRDefault="00E42C05" w:rsidP="00E42C05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OKUMAYA BAŞLAMA TARİHİ: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42C05" w:rsidRPr="008C7CFC" w:rsidRDefault="00E42C05" w:rsidP="00E42C05">
            <w:pPr>
              <w:rPr>
                <w:lang w:val="tr-TR"/>
              </w:rPr>
            </w:pPr>
          </w:p>
        </w:tc>
        <w:tc>
          <w:tcPr>
            <w:tcW w:w="1295" w:type="pct"/>
          </w:tcPr>
          <w:p w:rsidR="00E42C05" w:rsidRPr="009F7376" w:rsidRDefault="00E42C05" w:rsidP="00E42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  <w:r>
              <w:rPr>
                <w:b/>
                <w:lang w:val="tr-TR"/>
              </w:rPr>
              <w:t>OKUMAYI BİTİRDİĞİ TARİH</w:t>
            </w:r>
            <w:r w:rsidRPr="006D5348">
              <w:rPr>
                <w:b/>
                <w:lang w:val="tr-TR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42C05" w:rsidRPr="008C7CFC" w:rsidRDefault="00E42C05" w:rsidP="00E42C05">
            <w:pPr>
              <w:rPr>
                <w:lang w:val="tr-TR"/>
              </w:rPr>
            </w:pPr>
          </w:p>
        </w:tc>
      </w:tr>
    </w:tbl>
    <w:p w:rsidR="00105674" w:rsidRPr="008C7CFC" w:rsidRDefault="00105674">
      <w:pPr>
        <w:pStyle w:val="TabloAlan"/>
        <w:rPr>
          <w:lang w:val="tr-TR"/>
        </w:rPr>
      </w:pPr>
    </w:p>
    <w:p w:rsidR="00105674" w:rsidRPr="008C7CFC" w:rsidRDefault="00105674">
      <w:pPr>
        <w:pStyle w:val="TabloAlan"/>
        <w:rPr>
          <w:lang w:val="tr-TR"/>
        </w:rPr>
      </w:pPr>
    </w:p>
    <w:tbl>
      <w:tblPr>
        <w:tblStyle w:val="Haftalkdevler"/>
        <w:tblpPr w:leftFromText="141" w:rightFromText="141" w:vertAnchor="text" w:horzAnchor="margin" w:tblpY="-13"/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 w:firstRow="1" w:lastRow="0" w:firstColumn="1" w:lastColumn="0" w:noHBand="1" w:noVBand="0"/>
        <w:tblDescription w:val="Assignment calendar"/>
      </w:tblPr>
      <w:tblGrid>
        <w:gridCol w:w="2553"/>
        <w:gridCol w:w="2414"/>
        <w:gridCol w:w="2573"/>
        <w:gridCol w:w="2394"/>
      </w:tblGrid>
      <w:tr w:rsidR="00FA2AF1" w:rsidRPr="008C7CFC" w:rsidTr="00035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737373" w:themeFill="background2" w:themeFillShade="80"/>
            <w:vAlign w:val="bottom"/>
          </w:tcPr>
          <w:p w:rsidR="00FA2AF1" w:rsidRPr="00510E71" w:rsidRDefault="00FA2AF1" w:rsidP="00510E71">
            <w:pPr>
              <w:pStyle w:val="ListeParagraf"/>
              <w:numPr>
                <w:ilvl w:val="0"/>
                <w:numId w:val="1"/>
              </w:numPr>
              <w:jc w:val="center"/>
              <w:rPr>
                <w:lang w:val="tr-TR"/>
              </w:rPr>
            </w:pPr>
            <w:r w:rsidRPr="00510E71">
              <w:rPr>
                <w:lang w:val="tr-TR"/>
              </w:rPr>
              <w:t>kiTAPLA İLGİLİ BİLGİLER</w:t>
            </w:r>
          </w:p>
        </w:tc>
      </w:tr>
      <w:tr w:rsidR="00FA2AF1" w:rsidRPr="008C7CFC" w:rsidTr="00035EA7">
        <w:tc>
          <w:tcPr>
            <w:tcW w:w="1285" w:type="pct"/>
          </w:tcPr>
          <w:p w:rsidR="00FA2AF1" w:rsidRPr="008C7CFC" w:rsidRDefault="00FA2AF1" w:rsidP="00035EA7">
            <w:pPr>
              <w:rPr>
                <w:lang w:val="tr-TR"/>
              </w:rPr>
            </w:pPr>
            <w:r w:rsidRPr="009F7376">
              <w:rPr>
                <w:b/>
                <w:lang w:val="tr-TR"/>
              </w:rPr>
              <w:t>ADI: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AF1" w:rsidRPr="008C7CFC" w:rsidRDefault="00FA2AF1" w:rsidP="00035EA7">
            <w:pPr>
              <w:rPr>
                <w:lang w:val="tr-TR"/>
              </w:rPr>
            </w:pPr>
          </w:p>
        </w:tc>
        <w:tc>
          <w:tcPr>
            <w:tcW w:w="1295" w:type="pct"/>
          </w:tcPr>
          <w:p w:rsidR="00FA2AF1" w:rsidRPr="009F7376" w:rsidRDefault="00FA2AF1" w:rsidP="00035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TÜRÜ</w:t>
            </w:r>
            <w:r w:rsidRPr="009F7376">
              <w:rPr>
                <w:b/>
                <w:lang w:val="tr-TR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AF1" w:rsidRPr="008C7CFC" w:rsidRDefault="00FA2AF1" w:rsidP="00035EA7">
            <w:pPr>
              <w:rPr>
                <w:lang w:val="tr-TR"/>
              </w:rPr>
            </w:pPr>
          </w:p>
        </w:tc>
      </w:tr>
      <w:tr w:rsidR="00FA2AF1" w:rsidRPr="008C7CFC" w:rsidTr="00035EA7">
        <w:tc>
          <w:tcPr>
            <w:tcW w:w="1285" w:type="pct"/>
          </w:tcPr>
          <w:p w:rsidR="00FA2AF1" w:rsidRPr="008C7CFC" w:rsidRDefault="00FA2AF1" w:rsidP="00035EA7">
            <w:pPr>
              <w:rPr>
                <w:lang w:val="tr-TR"/>
              </w:rPr>
            </w:pPr>
            <w:r>
              <w:rPr>
                <w:b/>
                <w:lang w:val="tr-TR"/>
              </w:rPr>
              <w:t>YAZAR</w:t>
            </w:r>
            <w:r w:rsidRPr="009F7376">
              <w:rPr>
                <w:b/>
                <w:lang w:val="tr-TR"/>
              </w:rPr>
              <w:t>I: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AF1" w:rsidRPr="008C7CFC" w:rsidRDefault="00FA2AF1" w:rsidP="00035EA7">
            <w:pPr>
              <w:rPr>
                <w:lang w:val="tr-TR"/>
              </w:rPr>
            </w:pPr>
          </w:p>
        </w:tc>
        <w:tc>
          <w:tcPr>
            <w:tcW w:w="1295" w:type="pct"/>
          </w:tcPr>
          <w:p w:rsidR="00FA2AF1" w:rsidRPr="009F7376" w:rsidRDefault="00FA2AF1" w:rsidP="00035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SAYFA SAYIS</w:t>
            </w:r>
            <w:r w:rsidRPr="009F7376">
              <w:rPr>
                <w:b/>
                <w:lang w:val="tr-TR"/>
              </w:rPr>
              <w:t>I: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AF1" w:rsidRPr="008C7CFC" w:rsidRDefault="00FA2AF1" w:rsidP="00035EA7">
            <w:pPr>
              <w:rPr>
                <w:lang w:val="tr-TR"/>
              </w:rPr>
            </w:pPr>
          </w:p>
        </w:tc>
      </w:tr>
      <w:tr w:rsidR="00FA2AF1" w:rsidRPr="008C7CFC" w:rsidTr="00035EA7">
        <w:tc>
          <w:tcPr>
            <w:tcW w:w="1285" w:type="pct"/>
          </w:tcPr>
          <w:p w:rsidR="00FA2AF1" w:rsidRDefault="00FA2AF1" w:rsidP="00035EA7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OKUMAYA BAŞLAMA TARİHİ: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AF1" w:rsidRPr="008C7CFC" w:rsidRDefault="00FA2AF1" w:rsidP="00035EA7">
            <w:pPr>
              <w:rPr>
                <w:lang w:val="tr-TR"/>
              </w:rPr>
            </w:pPr>
          </w:p>
        </w:tc>
        <w:tc>
          <w:tcPr>
            <w:tcW w:w="1295" w:type="pct"/>
          </w:tcPr>
          <w:p w:rsidR="00FA2AF1" w:rsidRPr="009F7376" w:rsidRDefault="00FA2AF1" w:rsidP="00035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  <w:r>
              <w:rPr>
                <w:b/>
                <w:lang w:val="tr-TR"/>
              </w:rPr>
              <w:t>OKUMAYI BİTİRDİĞİ TARİH</w:t>
            </w:r>
            <w:r w:rsidRPr="006D5348">
              <w:rPr>
                <w:b/>
                <w:lang w:val="tr-TR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AF1" w:rsidRPr="008C7CFC" w:rsidRDefault="00FA2AF1" w:rsidP="00035EA7">
            <w:pPr>
              <w:rPr>
                <w:lang w:val="tr-TR"/>
              </w:rPr>
            </w:pPr>
          </w:p>
        </w:tc>
      </w:tr>
    </w:tbl>
    <w:p w:rsidR="004221FD" w:rsidRDefault="004221FD">
      <w:pPr>
        <w:rPr>
          <w:lang w:val="tr-TR"/>
        </w:rPr>
      </w:pPr>
    </w:p>
    <w:tbl>
      <w:tblPr>
        <w:tblStyle w:val="Haftalkdevler"/>
        <w:tblpPr w:leftFromText="141" w:rightFromText="141" w:vertAnchor="text" w:horzAnchor="margin" w:tblpY="-13"/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 w:firstRow="1" w:lastRow="0" w:firstColumn="1" w:lastColumn="0" w:noHBand="1" w:noVBand="0"/>
        <w:tblDescription w:val="Assignment calendar"/>
      </w:tblPr>
      <w:tblGrid>
        <w:gridCol w:w="2553"/>
        <w:gridCol w:w="2414"/>
        <w:gridCol w:w="2573"/>
        <w:gridCol w:w="2394"/>
      </w:tblGrid>
      <w:tr w:rsidR="00FA2AF1" w:rsidRPr="008C7CFC" w:rsidTr="00035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737373" w:themeFill="background2" w:themeFillShade="80"/>
            <w:vAlign w:val="bottom"/>
          </w:tcPr>
          <w:p w:rsidR="00FA2AF1" w:rsidRPr="00510E71" w:rsidRDefault="00FA2AF1" w:rsidP="00510E71">
            <w:pPr>
              <w:pStyle w:val="ListeParagraf"/>
              <w:numPr>
                <w:ilvl w:val="0"/>
                <w:numId w:val="1"/>
              </w:numPr>
              <w:jc w:val="center"/>
              <w:rPr>
                <w:lang w:val="tr-TR"/>
              </w:rPr>
            </w:pPr>
            <w:r w:rsidRPr="00510E71">
              <w:rPr>
                <w:lang w:val="tr-TR"/>
              </w:rPr>
              <w:t>kiTAPLA İLGİLİ BİLGİLER</w:t>
            </w:r>
          </w:p>
        </w:tc>
      </w:tr>
      <w:tr w:rsidR="00FA2AF1" w:rsidRPr="008C7CFC" w:rsidTr="00035EA7">
        <w:tc>
          <w:tcPr>
            <w:tcW w:w="1285" w:type="pct"/>
          </w:tcPr>
          <w:p w:rsidR="00FA2AF1" w:rsidRPr="008C7CFC" w:rsidRDefault="00FA2AF1" w:rsidP="00035EA7">
            <w:pPr>
              <w:rPr>
                <w:lang w:val="tr-TR"/>
              </w:rPr>
            </w:pPr>
            <w:r w:rsidRPr="009F7376">
              <w:rPr>
                <w:b/>
                <w:lang w:val="tr-TR"/>
              </w:rPr>
              <w:t>ADI: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AF1" w:rsidRPr="008C7CFC" w:rsidRDefault="00FA2AF1" w:rsidP="00035EA7">
            <w:pPr>
              <w:rPr>
                <w:lang w:val="tr-TR"/>
              </w:rPr>
            </w:pPr>
          </w:p>
        </w:tc>
        <w:tc>
          <w:tcPr>
            <w:tcW w:w="1295" w:type="pct"/>
          </w:tcPr>
          <w:p w:rsidR="00FA2AF1" w:rsidRPr="009F7376" w:rsidRDefault="00FA2AF1" w:rsidP="00035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TÜRÜ</w:t>
            </w:r>
            <w:r w:rsidRPr="009F7376">
              <w:rPr>
                <w:b/>
                <w:lang w:val="tr-TR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AF1" w:rsidRPr="008C7CFC" w:rsidRDefault="00FA2AF1" w:rsidP="00035EA7">
            <w:pPr>
              <w:rPr>
                <w:lang w:val="tr-TR"/>
              </w:rPr>
            </w:pPr>
          </w:p>
        </w:tc>
      </w:tr>
      <w:tr w:rsidR="00FA2AF1" w:rsidRPr="008C7CFC" w:rsidTr="00035EA7">
        <w:tc>
          <w:tcPr>
            <w:tcW w:w="1285" w:type="pct"/>
          </w:tcPr>
          <w:p w:rsidR="00FA2AF1" w:rsidRPr="008C7CFC" w:rsidRDefault="00FA2AF1" w:rsidP="00035EA7">
            <w:pPr>
              <w:rPr>
                <w:lang w:val="tr-TR"/>
              </w:rPr>
            </w:pPr>
            <w:r>
              <w:rPr>
                <w:b/>
                <w:lang w:val="tr-TR"/>
              </w:rPr>
              <w:t>YAZAR</w:t>
            </w:r>
            <w:r w:rsidRPr="009F7376">
              <w:rPr>
                <w:b/>
                <w:lang w:val="tr-TR"/>
              </w:rPr>
              <w:t>I: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AF1" w:rsidRPr="008C7CFC" w:rsidRDefault="00FA2AF1" w:rsidP="00035EA7">
            <w:pPr>
              <w:rPr>
                <w:lang w:val="tr-TR"/>
              </w:rPr>
            </w:pPr>
          </w:p>
        </w:tc>
        <w:tc>
          <w:tcPr>
            <w:tcW w:w="1295" w:type="pct"/>
          </w:tcPr>
          <w:p w:rsidR="00FA2AF1" w:rsidRPr="009F7376" w:rsidRDefault="00FA2AF1" w:rsidP="00035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SAYFA SAYIS</w:t>
            </w:r>
            <w:r w:rsidRPr="009F7376">
              <w:rPr>
                <w:b/>
                <w:lang w:val="tr-TR"/>
              </w:rPr>
              <w:t>I: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AF1" w:rsidRPr="008C7CFC" w:rsidRDefault="00FA2AF1" w:rsidP="00035EA7">
            <w:pPr>
              <w:rPr>
                <w:lang w:val="tr-TR"/>
              </w:rPr>
            </w:pPr>
          </w:p>
        </w:tc>
      </w:tr>
      <w:tr w:rsidR="00FA2AF1" w:rsidRPr="008C7CFC" w:rsidTr="00035EA7">
        <w:tc>
          <w:tcPr>
            <w:tcW w:w="1285" w:type="pct"/>
          </w:tcPr>
          <w:p w:rsidR="00FA2AF1" w:rsidRDefault="00FA2AF1" w:rsidP="00035EA7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OKUMAYA BAŞLAMA TARİHİ: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AF1" w:rsidRPr="008C7CFC" w:rsidRDefault="00FA2AF1" w:rsidP="00035EA7">
            <w:pPr>
              <w:rPr>
                <w:lang w:val="tr-TR"/>
              </w:rPr>
            </w:pPr>
          </w:p>
        </w:tc>
        <w:tc>
          <w:tcPr>
            <w:tcW w:w="1295" w:type="pct"/>
          </w:tcPr>
          <w:p w:rsidR="00FA2AF1" w:rsidRPr="009F7376" w:rsidRDefault="00FA2AF1" w:rsidP="00035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  <w:r>
              <w:rPr>
                <w:b/>
                <w:lang w:val="tr-TR"/>
              </w:rPr>
              <w:t>OKUMAYI BİTİRDİĞİ TARİH</w:t>
            </w:r>
            <w:r w:rsidRPr="006D5348">
              <w:rPr>
                <w:b/>
                <w:lang w:val="tr-TR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AF1" w:rsidRPr="008C7CFC" w:rsidRDefault="00FA2AF1" w:rsidP="00035EA7">
            <w:pPr>
              <w:rPr>
                <w:lang w:val="tr-TR"/>
              </w:rPr>
            </w:pPr>
          </w:p>
        </w:tc>
      </w:tr>
    </w:tbl>
    <w:p w:rsidR="00FA2AF1" w:rsidRDefault="00FA2AF1">
      <w:pPr>
        <w:rPr>
          <w:lang w:val="tr-TR"/>
        </w:rPr>
      </w:pPr>
    </w:p>
    <w:tbl>
      <w:tblPr>
        <w:tblStyle w:val="Haftalkdevler"/>
        <w:tblpPr w:leftFromText="141" w:rightFromText="141" w:vertAnchor="text" w:horzAnchor="margin" w:tblpY="-13"/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 w:firstRow="1" w:lastRow="0" w:firstColumn="1" w:lastColumn="0" w:noHBand="1" w:noVBand="0"/>
        <w:tblDescription w:val="Assignment calendar"/>
      </w:tblPr>
      <w:tblGrid>
        <w:gridCol w:w="2553"/>
        <w:gridCol w:w="2414"/>
        <w:gridCol w:w="2573"/>
        <w:gridCol w:w="2394"/>
      </w:tblGrid>
      <w:tr w:rsidR="00FA2AF1" w:rsidRPr="008C7CFC" w:rsidTr="00035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737373" w:themeFill="background2" w:themeFillShade="80"/>
            <w:vAlign w:val="bottom"/>
          </w:tcPr>
          <w:p w:rsidR="00FA2AF1" w:rsidRPr="00510E71" w:rsidRDefault="00FA2AF1" w:rsidP="00510E71">
            <w:pPr>
              <w:pStyle w:val="ListeParagraf"/>
              <w:numPr>
                <w:ilvl w:val="0"/>
                <w:numId w:val="1"/>
              </w:numPr>
              <w:jc w:val="center"/>
              <w:rPr>
                <w:lang w:val="tr-TR"/>
              </w:rPr>
            </w:pPr>
            <w:r w:rsidRPr="00510E71">
              <w:rPr>
                <w:lang w:val="tr-TR"/>
              </w:rPr>
              <w:t>kiTAPLA İLGİLİ BİLGİLER</w:t>
            </w:r>
          </w:p>
        </w:tc>
      </w:tr>
      <w:tr w:rsidR="00FA2AF1" w:rsidRPr="008C7CFC" w:rsidTr="00035EA7">
        <w:tc>
          <w:tcPr>
            <w:tcW w:w="1285" w:type="pct"/>
          </w:tcPr>
          <w:p w:rsidR="00FA2AF1" w:rsidRPr="008C7CFC" w:rsidRDefault="00FA2AF1" w:rsidP="00035EA7">
            <w:pPr>
              <w:rPr>
                <w:lang w:val="tr-TR"/>
              </w:rPr>
            </w:pPr>
            <w:r w:rsidRPr="009F7376">
              <w:rPr>
                <w:b/>
                <w:lang w:val="tr-TR"/>
              </w:rPr>
              <w:t>ADI: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AF1" w:rsidRPr="008C7CFC" w:rsidRDefault="00FA2AF1" w:rsidP="00035EA7">
            <w:pPr>
              <w:rPr>
                <w:lang w:val="tr-TR"/>
              </w:rPr>
            </w:pPr>
          </w:p>
        </w:tc>
        <w:tc>
          <w:tcPr>
            <w:tcW w:w="1295" w:type="pct"/>
          </w:tcPr>
          <w:p w:rsidR="00FA2AF1" w:rsidRPr="009F7376" w:rsidRDefault="00FA2AF1" w:rsidP="00035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TÜRÜ</w:t>
            </w:r>
            <w:r w:rsidRPr="009F7376">
              <w:rPr>
                <w:b/>
                <w:lang w:val="tr-TR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AF1" w:rsidRPr="008C7CFC" w:rsidRDefault="00FA2AF1" w:rsidP="00035EA7">
            <w:pPr>
              <w:rPr>
                <w:lang w:val="tr-TR"/>
              </w:rPr>
            </w:pPr>
          </w:p>
        </w:tc>
      </w:tr>
      <w:tr w:rsidR="00FA2AF1" w:rsidRPr="008C7CFC" w:rsidTr="00035EA7">
        <w:tc>
          <w:tcPr>
            <w:tcW w:w="1285" w:type="pct"/>
          </w:tcPr>
          <w:p w:rsidR="00FA2AF1" w:rsidRPr="008C7CFC" w:rsidRDefault="00FA2AF1" w:rsidP="00035EA7">
            <w:pPr>
              <w:rPr>
                <w:lang w:val="tr-TR"/>
              </w:rPr>
            </w:pPr>
            <w:r>
              <w:rPr>
                <w:b/>
                <w:lang w:val="tr-TR"/>
              </w:rPr>
              <w:t>YAZAR</w:t>
            </w:r>
            <w:r w:rsidRPr="009F7376">
              <w:rPr>
                <w:b/>
                <w:lang w:val="tr-TR"/>
              </w:rPr>
              <w:t>I: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AF1" w:rsidRPr="008C7CFC" w:rsidRDefault="00FA2AF1" w:rsidP="00035EA7">
            <w:pPr>
              <w:rPr>
                <w:lang w:val="tr-TR"/>
              </w:rPr>
            </w:pPr>
          </w:p>
        </w:tc>
        <w:tc>
          <w:tcPr>
            <w:tcW w:w="1295" w:type="pct"/>
          </w:tcPr>
          <w:p w:rsidR="00FA2AF1" w:rsidRPr="009F7376" w:rsidRDefault="00FA2AF1" w:rsidP="00035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SAYFA SAYIS</w:t>
            </w:r>
            <w:r w:rsidRPr="009F7376">
              <w:rPr>
                <w:b/>
                <w:lang w:val="tr-TR"/>
              </w:rPr>
              <w:t>I: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AF1" w:rsidRPr="008C7CFC" w:rsidRDefault="00FA2AF1" w:rsidP="00035EA7">
            <w:pPr>
              <w:rPr>
                <w:lang w:val="tr-TR"/>
              </w:rPr>
            </w:pPr>
          </w:p>
        </w:tc>
      </w:tr>
      <w:tr w:rsidR="00FA2AF1" w:rsidRPr="008C7CFC" w:rsidTr="00035EA7">
        <w:tc>
          <w:tcPr>
            <w:tcW w:w="1285" w:type="pct"/>
          </w:tcPr>
          <w:p w:rsidR="00FA2AF1" w:rsidRDefault="00FA2AF1" w:rsidP="00035EA7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OKUMAYA BAŞLAMA TARİHİ: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AF1" w:rsidRPr="008C7CFC" w:rsidRDefault="00FA2AF1" w:rsidP="00035EA7">
            <w:pPr>
              <w:rPr>
                <w:lang w:val="tr-TR"/>
              </w:rPr>
            </w:pPr>
          </w:p>
        </w:tc>
        <w:tc>
          <w:tcPr>
            <w:tcW w:w="1295" w:type="pct"/>
          </w:tcPr>
          <w:p w:rsidR="00FA2AF1" w:rsidRPr="009F7376" w:rsidRDefault="00FA2AF1" w:rsidP="00035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  <w:r>
              <w:rPr>
                <w:b/>
                <w:lang w:val="tr-TR"/>
              </w:rPr>
              <w:t>OKUMAYI BİTİRDİĞİ TARİH</w:t>
            </w:r>
            <w:r w:rsidRPr="006D5348">
              <w:rPr>
                <w:b/>
                <w:lang w:val="tr-TR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AF1" w:rsidRPr="008C7CFC" w:rsidRDefault="00FA2AF1" w:rsidP="00035EA7">
            <w:pPr>
              <w:rPr>
                <w:lang w:val="tr-TR"/>
              </w:rPr>
            </w:pPr>
          </w:p>
        </w:tc>
      </w:tr>
    </w:tbl>
    <w:p w:rsidR="00FA2AF1" w:rsidRDefault="00FA2AF1">
      <w:pPr>
        <w:rPr>
          <w:lang w:val="tr-TR"/>
        </w:rPr>
      </w:pPr>
    </w:p>
    <w:tbl>
      <w:tblPr>
        <w:tblStyle w:val="Haftalkdevler"/>
        <w:tblpPr w:leftFromText="141" w:rightFromText="141" w:vertAnchor="text" w:horzAnchor="margin" w:tblpY="-13"/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 w:firstRow="1" w:lastRow="0" w:firstColumn="1" w:lastColumn="0" w:noHBand="1" w:noVBand="0"/>
        <w:tblDescription w:val="Assignment calendar"/>
      </w:tblPr>
      <w:tblGrid>
        <w:gridCol w:w="2553"/>
        <w:gridCol w:w="2414"/>
        <w:gridCol w:w="2573"/>
        <w:gridCol w:w="2394"/>
      </w:tblGrid>
      <w:tr w:rsidR="00FA2AF1" w:rsidRPr="008C7CFC" w:rsidTr="00035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737373" w:themeFill="background2" w:themeFillShade="80"/>
            <w:vAlign w:val="bottom"/>
          </w:tcPr>
          <w:p w:rsidR="00FA2AF1" w:rsidRPr="00510E71" w:rsidRDefault="00FA2AF1" w:rsidP="00510E71">
            <w:pPr>
              <w:pStyle w:val="ListeParagraf"/>
              <w:numPr>
                <w:ilvl w:val="0"/>
                <w:numId w:val="1"/>
              </w:numPr>
              <w:jc w:val="center"/>
              <w:rPr>
                <w:lang w:val="tr-TR"/>
              </w:rPr>
            </w:pPr>
            <w:r w:rsidRPr="00510E71">
              <w:rPr>
                <w:lang w:val="tr-TR"/>
              </w:rPr>
              <w:t>kiTAPLA İLGİLİ BİLGİLER</w:t>
            </w:r>
          </w:p>
        </w:tc>
      </w:tr>
      <w:tr w:rsidR="00FA2AF1" w:rsidRPr="008C7CFC" w:rsidTr="00035EA7">
        <w:tc>
          <w:tcPr>
            <w:tcW w:w="1285" w:type="pct"/>
          </w:tcPr>
          <w:p w:rsidR="00FA2AF1" w:rsidRPr="008C7CFC" w:rsidRDefault="00FA2AF1" w:rsidP="00035EA7">
            <w:pPr>
              <w:rPr>
                <w:lang w:val="tr-TR"/>
              </w:rPr>
            </w:pPr>
            <w:r w:rsidRPr="009F7376">
              <w:rPr>
                <w:b/>
                <w:lang w:val="tr-TR"/>
              </w:rPr>
              <w:t>ADI: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AF1" w:rsidRPr="008C7CFC" w:rsidRDefault="00FA2AF1" w:rsidP="00035EA7">
            <w:pPr>
              <w:rPr>
                <w:lang w:val="tr-TR"/>
              </w:rPr>
            </w:pPr>
          </w:p>
        </w:tc>
        <w:tc>
          <w:tcPr>
            <w:tcW w:w="1295" w:type="pct"/>
          </w:tcPr>
          <w:p w:rsidR="00FA2AF1" w:rsidRPr="009F7376" w:rsidRDefault="00FA2AF1" w:rsidP="00035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TÜRÜ</w:t>
            </w:r>
            <w:r w:rsidRPr="009F7376">
              <w:rPr>
                <w:b/>
                <w:lang w:val="tr-TR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AF1" w:rsidRPr="008C7CFC" w:rsidRDefault="00FA2AF1" w:rsidP="00035EA7">
            <w:pPr>
              <w:rPr>
                <w:lang w:val="tr-TR"/>
              </w:rPr>
            </w:pPr>
          </w:p>
        </w:tc>
      </w:tr>
      <w:tr w:rsidR="00FA2AF1" w:rsidRPr="008C7CFC" w:rsidTr="00035EA7">
        <w:tc>
          <w:tcPr>
            <w:tcW w:w="1285" w:type="pct"/>
          </w:tcPr>
          <w:p w:rsidR="00FA2AF1" w:rsidRPr="008C7CFC" w:rsidRDefault="00FA2AF1" w:rsidP="00035EA7">
            <w:pPr>
              <w:rPr>
                <w:lang w:val="tr-TR"/>
              </w:rPr>
            </w:pPr>
            <w:r>
              <w:rPr>
                <w:b/>
                <w:lang w:val="tr-TR"/>
              </w:rPr>
              <w:t>YAZAR</w:t>
            </w:r>
            <w:r w:rsidRPr="009F7376">
              <w:rPr>
                <w:b/>
                <w:lang w:val="tr-TR"/>
              </w:rPr>
              <w:t>I: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AF1" w:rsidRPr="008C7CFC" w:rsidRDefault="00FA2AF1" w:rsidP="00035EA7">
            <w:pPr>
              <w:rPr>
                <w:lang w:val="tr-TR"/>
              </w:rPr>
            </w:pPr>
          </w:p>
        </w:tc>
        <w:tc>
          <w:tcPr>
            <w:tcW w:w="1295" w:type="pct"/>
          </w:tcPr>
          <w:p w:rsidR="00FA2AF1" w:rsidRPr="009F7376" w:rsidRDefault="00FA2AF1" w:rsidP="00035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SAYFA SAYIS</w:t>
            </w:r>
            <w:r w:rsidRPr="009F7376">
              <w:rPr>
                <w:b/>
                <w:lang w:val="tr-TR"/>
              </w:rPr>
              <w:t>I: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AF1" w:rsidRPr="008C7CFC" w:rsidRDefault="00FA2AF1" w:rsidP="00035EA7">
            <w:pPr>
              <w:rPr>
                <w:lang w:val="tr-TR"/>
              </w:rPr>
            </w:pPr>
          </w:p>
        </w:tc>
      </w:tr>
      <w:tr w:rsidR="00FA2AF1" w:rsidRPr="008C7CFC" w:rsidTr="00035EA7">
        <w:tc>
          <w:tcPr>
            <w:tcW w:w="1285" w:type="pct"/>
          </w:tcPr>
          <w:p w:rsidR="00FA2AF1" w:rsidRDefault="00FA2AF1" w:rsidP="00035EA7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OKUMAYA BAŞLAMA TARİHİ: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AF1" w:rsidRPr="008C7CFC" w:rsidRDefault="00FA2AF1" w:rsidP="00035EA7">
            <w:pPr>
              <w:rPr>
                <w:lang w:val="tr-TR"/>
              </w:rPr>
            </w:pPr>
          </w:p>
        </w:tc>
        <w:tc>
          <w:tcPr>
            <w:tcW w:w="1295" w:type="pct"/>
          </w:tcPr>
          <w:p w:rsidR="00FA2AF1" w:rsidRPr="009F7376" w:rsidRDefault="00FA2AF1" w:rsidP="00035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  <w:r>
              <w:rPr>
                <w:b/>
                <w:lang w:val="tr-TR"/>
              </w:rPr>
              <w:t>OKUMAYI BİTİRDİĞİ TARİH</w:t>
            </w:r>
            <w:r w:rsidRPr="006D5348">
              <w:rPr>
                <w:b/>
                <w:lang w:val="tr-TR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AF1" w:rsidRPr="008C7CFC" w:rsidRDefault="00FA2AF1" w:rsidP="00035EA7">
            <w:pPr>
              <w:rPr>
                <w:lang w:val="tr-TR"/>
              </w:rPr>
            </w:pPr>
          </w:p>
        </w:tc>
      </w:tr>
    </w:tbl>
    <w:p w:rsidR="00FA2AF1" w:rsidRDefault="00FA2AF1">
      <w:pPr>
        <w:rPr>
          <w:lang w:val="tr-TR"/>
        </w:rPr>
      </w:pPr>
    </w:p>
    <w:tbl>
      <w:tblPr>
        <w:tblStyle w:val="Haftalkdevler"/>
        <w:tblpPr w:leftFromText="141" w:rightFromText="141" w:vertAnchor="text" w:horzAnchor="margin" w:tblpY="-13"/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 w:firstRow="1" w:lastRow="0" w:firstColumn="1" w:lastColumn="0" w:noHBand="1" w:noVBand="0"/>
        <w:tblDescription w:val="Assignment calendar"/>
      </w:tblPr>
      <w:tblGrid>
        <w:gridCol w:w="2553"/>
        <w:gridCol w:w="2414"/>
        <w:gridCol w:w="2573"/>
        <w:gridCol w:w="2394"/>
      </w:tblGrid>
      <w:tr w:rsidR="00FA2AF1" w:rsidRPr="008C7CFC" w:rsidTr="00035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737373" w:themeFill="background2" w:themeFillShade="80"/>
            <w:vAlign w:val="bottom"/>
          </w:tcPr>
          <w:p w:rsidR="00FA2AF1" w:rsidRPr="00510E71" w:rsidRDefault="00FA2AF1" w:rsidP="00510E71">
            <w:pPr>
              <w:pStyle w:val="ListeParagraf"/>
              <w:numPr>
                <w:ilvl w:val="0"/>
                <w:numId w:val="1"/>
              </w:numPr>
              <w:jc w:val="center"/>
              <w:rPr>
                <w:lang w:val="tr-TR"/>
              </w:rPr>
            </w:pPr>
            <w:r w:rsidRPr="00510E71">
              <w:rPr>
                <w:lang w:val="tr-TR"/>
              </w:rPr>
              <w:t>kiTAPLA İLGİLİ BİLGİLER</w:t>
            </w:r>
          </w:p>
        </w:tc>
      </w:tr>
      <w:tr w:rsidR="00FA2AF1" w:rsidRPr="008C7CFC" w:rsidTr="00035EA7">
        <w:tc>
          <w:tcPr>
            <w:tcW w:w="1285" w:type="pct"/>
          </w:tcPr>
          <w:p w:rsidR="00FA2AF1" w:rsidRPr="008C7CFC" w:rsidRDefault="00FA2AF1" w:rsidP="00035EA7">
            <w:pPr>
              <w:rPr>
                <w:lang w:val="tr-TR"/>
              </w:rPr>
            </w:pPr>
            <w:r w:rsidRPr="009F7376">
              <w:rPr>
                <w:b/>
                <w:lang w:val="tr-TR"/>
              </w:rPr>
              <w:t>ADI: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AF1" w:rsidRPr="008C7CFC" w:rsidRDefault="00FA2AF1" w:rsidP="00035EA7">
            <w:pPr>
              <w:rPr>
                <w:lang w:val="tr-TR"/>
              </w:rPr>
            </w:pPr>
          </w:p>
        </w:tc>
        <w:tc>
          <w:tcPr>
            <w:tcW w:w="1295" w:type="pct"/>
          </w:tcPr>
          <w:p w:rsidR="00FA2AF1" w:rsidRPr="009F7376" w:rsidRDefault="00FA2AF1" w:rsidP="00035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TÜRÜ</w:t>
            </w:r>
            <w:r w:rsidRPr="009F7376">
              <w:rPr>
                <w:b/>
                <w:lang w:val="tr-TR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AF1" w:rsidRPr="008C7CFC" w:rsidRDefault="00FA2AF1" w:rsidP="00035EA7">
            <w:pPr>
              <w:rPr>
                <w:lang w:val="tr-TR"/>
              </w:rPr>
            </w:pPr>
          </w:p>
        </w:tc>
      </w:tr>
      <w:tr w:rsidR="00FA2AF1" w:rsidRPr="008C7CFC" w:rsidTr="00035EA7">
        <w:tc>
          <w:tcPr>
            <w:tcW w:w="1285" w:type="pct"/>
          </w:tcPr>
          <w:p w:rsidR="00FA2AF1" w:rsidRPr="008C7CFC" w:rsidRDefault="00FA2AF1" w:rsidP="00035EA7">
            <w:pPr>
              <w:rPr>
                <w:lang w:val="tr-TR"/>
              </w:rPr>
            </w:pPr>
            <w:r>
              <w:rPr>
                <w:b/>
                <w:lang w:val="tr-TR"/>
              </w:rPr>
              <w:t>YAZAR</w:t>
            </w:r>
            <w:r w:rsidRPr="009F7376">
              <w:rPr>
                <w:b/>
                <w:lang w:val="tr-TR"/>
              </w:rPr>
              <w:t>I: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AF1" w:rsidRPr="008C7CFC" w:rsidRDefault="00FA2AF1" w:rsidP="00035EA7">
            <w:pPr>
              <w:rPr>
                <w:lang w:val="tr-TR"/>
              </w:rPr>
            </w:pPr>
          </w:p>
        </w:tc>
        <w:tc>
          <w:tcPr>
            <w:tcW w:w="1295" w:type="pct"/>
          </w:tcPr>
          <w:p w:rsidR="00FA2AF1" w:rsidRPr="009F7376" w:rsidRDefault="00FA2AF1" w:rsidP="00035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SAYFA SAYIS</w:t>
            </w:r>
            <w:r w:rsidRPr="009F7376">
              <w:rPr>
                <w:b/>
                <w:lang w:val="tr-TR"/>
              </w:rPr>
              <w:t>I: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AF1" w:rsidRPr="008C7CFC" w:rsidRDefault="00FA2AF1" w:rsidP="00035EA7">
            <w:pPr>
              <w:rPr>
                <w:lang w:val="tr-TR"/>
              </w:rPr>
            </w:pPr>
          </w:p>
        </w:tc>
      </w:tr>
      <w:tr w:rsidR="00FA2AF1" w:rsidRPr="008C7CFC" w:rsidTr="00035EA7">
        <w:tc>
          <w:tcPr>
            <w:tcW w:w="1285" w:type="pct"/>
          </w:tcPr>
          <w:p w:rsidR="00FA2AF1" w:rsidRDefault="00FA2AF1" w:rsidP="00035EA7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OKUMAYA BAŞLAMA TARİHİ: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AF1" w:rsidRPr="008C7CFC" w:rsidRDefault="00FA2AF1" w:rsidP="00035EA7">
            <w:pPr>
              <w:rPr>
                <w:lang w:val="tr-TR"/>
              </w:rPr>
            </w:pPr>
          </w:p>
        </w:tc>
        <w:tc>
          <w:tcPr>
            <w:tcW w:w="1295" w:type="pct"/>
          </w:tcPr>
          <w:p w:rsidR="00FA2AF1" w:rsidRPr="009F7376" w:rsidRDefault="00FA2AF1" w:rsidP="00035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  <w:r>
              <w:rPr>
                <w:b/>
                <w:lang w:val="tr-TR"/>
              </w:rPr>
              <w:t>OKUMAYI BİTİRDİĞİ TARİH</w:t>
            </w:r>
            <w:r w:rsidRPr="006D5348">
              <w:rPr>
                <w:b/>
                <w:lang w:val="tr-TR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AF1" w:rsidRPr="008C7CFC" w:rsidRDefault="00FA2AF1" w:rsidP="00035EA7">
            <w:pPr>
              <w:rPr>
                <w:lang w:val="tr-TR"/>
              </w:rPr>
            </w:pPr>
          </w:p>
        </w:tc>
      </w:tr>
    </w:tbl>
    <w:p w:rsidR="00FA2AF1" w:rsidRDefault="00FA2AF1">
      <w:pPr>
        <w:rPr>
          <w:lang w:val="tr-TR"/>
        </w:rPr>
      </w:pPr>
    </w:p>
    <w:tbl>
      <w:tblPr>
        <w:tblStyle w:val="Haftalkdevler"/>
        <w:tblpPr w:leftFromText="141" w:rightFromText="141" w:vertAnchor="text" w:horzAnchor="margin" w:tblpY="-13"/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 w:firstRow="1" w:lastRow="0" w:firstColumn="1" w:lastColumn="0" w:noHBand="1" w:noVBand="0"/>
        <w:tblDescription w:val="Assignment calendar"/>
      </w:tblPr>
      <w:tblGrid>
        <w:gridCol w:w="2553"/>
        <w:gridCol w:w="2414"/>
        <w:gridCol w:w="2573"/>
        <w:gridCol w:w="2394"/>
      </w:tblGrid>
      <w:tr w:rsidR="00FA2AF1" w:rsidRPr="008C7CFC" w:rsidTr="00035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737373" w:themeFill="background2" w:themeFillShade="80"/>
            <w:vAlign w:val="bottom"/>
          </w:tcPr>
          <w:p w:rsidR="00FA2AF1" w:rsidRPr="00510E71" w:rsidRDefault="00FA2AF1" w:rsidP="00510E71">
            <w:pPr>
              <w:pStyle w:val="ListeParagraf"/>
              <w:numPr>
                <w:ilvl w:val="0"/>
                <w:numId w:val="1"/>
              </w:numPr>
              <w:jc w:val="center"/>
              <w:rPr>
                <w:lang w:val="tr-TR"/>
              </w:rPr>
            </w:pPr>
            <w:r w:rsidRPr="00510E71">
              <w:rPr>
                <w:lang w:val="tr-TR"/>
              </w:rPr>
              <w:t>kiTAPLA İLGİLİ BİLGİLER</w:t>
            </w:r>
          </w:p>
        </w:tc>
      </w:tr>
      <w:tr w:rsidR="00FA2AF1" w:rsidRPr="008C7CFC" w:rsidTr="00035EA7">
        <w:tc>
          <w:tcPr>
            <w:tcW w:w="1285" w:type="pct"/>
          </w:tcPr>
          <w:p w:rsidR="00FA2AF1" w:rsidRPr="008C7CFC" w:rsidRDefault="00FA2AF1" w:rsidP="00035EA7">
            <w:pPr>
              <w:rPr>
                <w:lang w:val="tr-TR"/>
              </w:rPr>
            </w:pPr>
            <w:r w:rsidRPr="009F7376">
              <w:rPr>
                <w:b/>
                <w:lang w:val="tr-TR"/>
              </w:rPr>
              <w:t>ADI: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AF1" w:rsidRPr="008C7CFC" w:rsidRDefault="00FA2AF1" w:rsidP="00035EA7">
            <w:pPr>
              <w:rPr>
                <w:lang w:val="tr-TR"/>
              </w:rPr>
            </w:pPr>
          </w:p>
        </w:tc>
        <w:tc>
          <w:tcPr>
            <w:tcW w:w="1295" w:type="pct"/>
          </w:tcPr>
          <w:p w:rsidR="00FA2AF1" w:rsidRPr="009F7376" w:rsidRDefault="00FA2AF1" w:rsidP="00035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TÜRÜ</w:t>
            </w:r>
            <w:r w:rsidRPr="009F7376">
              <w:rPr>
                <w:b/>
                <w:lang w:val="tr-TR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AF1" w:rsidRPr="008C7CFC" w:rsidRDefault="00FA2AF1" w:rsidP="00035EA7">
            <w:pPr>
              <w:rPr>
                <w:lang w:val="tr-TR"/>
              </w:rPr>
            </w:pPr>
          </w:p>
        </w:tc>
      </w:tr>
      <w:tr w:rsidR="00FA2AF1" w:rsidRPr="008C7CFC" w:rsidTr="00035EA7">
        <w:tc>
          <w:tcPr>
            <w:tcW w:w="1285" w:type="pct"/>
          </w:tcPr>
          <w:p w:rsidR="00FA2AF1" w:rsidRPr="008C7CFC" w:rsidRDefault="00FA2AF1" w:rsidP="00035EA7">
            <w:pPr>
              <w:rPr>
                <w:lang w:val="tr-TR"/>
              </w:rPr>
            </w:pPr>
            <w:r>
              <w:rPr>
                <w:b/>
                <w:lang w:val="tr-TR"/>
              </w:rPr>
              <w:t>YAZAR</w:t>
            </w:r>
            <w:r w:rsidRPr="009F7376">
              <w:rPr>
                <w:b/>
                <w:lang w:val="tr-TR"/>
              </w:rPr>
              <w:t>I: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AF1" w:rsidRPr="008C7CFC" w:rsidRDefault="00FA2AF1" w:rsidP="00035EA7">
            <w:pPr>
              <w:rPr>
                <w:lang w:val="tr-TR"/>
              </w:rPr>
            </w:pPr>
          </w:p>
        </w:tc>
        <w:tc>
          <w:tcPr>
            <w:tcW w:w="1295" w:type="pct"/>
          </w:tcPr>
          <w:p w:rsidR="00FA2AF1" w:rsidRPr="009F7376" w:rsidRDefault="00FA2AF1" w:rsidP="00035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SAYFA SAYIS</w:t>
            </w:r>
            <w:r w:rsidRPr="009F7376">
              <w:rPr>
                <w:b/>
                <w:lang w:val="tr-TR"/>
              </w:rPr>
              <w:t>I: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AF1" w:rsidRPr="008C7CFC" w:rsidRDefault="00FA2AF1" w:rsidP="00035EA7">
            <w:pPr>
              <w:rPr>
                <w:lang w:val="tr-TR"/>
              </w:rPr>
            </w:pPr>
          </w:p>
        </w:tc>
      </w:tr>
      <w:tr w:rsidR="00FA2AF1" w:rsidRPr="008C7CFC" w:rsidTr="00035EA7">
        <w:tc>
          <w:tcPr>
            <w:tcW w:w="1285" w:type="pct"/>
          </w:tcPr>
          <w:p w:rsidR="00FA2AF1" w:rsidRDefault="00FA2AF1" w:rsidP="00035EA7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OKUMAYA BAŞLAMA TARİHİ: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AF1" w:rsidRPr="008C7CFC" w:rsidRDefault="00FA2AF1" w:rsidP="00035EA7">
            <w:pPr>
              <w:rPr>
                <w:lang w:val="tr-TR"/>
              </w:rPr>
            </w:pPr>
          </w:p>
        </w:tc>
        <w:tc>
          <w:tcPr>
            <w:tcW w:w="1295" w:type="pct"/>
          </w:tcPr>
          <w:p w:rsidR="00FA2AF1" w:rsidRPr="009F7376" w:rsidRDefault="00FA2AF1" w:rsidP="00035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  <w:r>
              <w:rPr>
                <w:b/>
                <w:lang w:val="tr-TR"/>
              </w:rPr>
              <w:t>OKUMAYI BİTİRDİĞİ TARİH</w:t>
            </w:r>
            <w:r w:rsidRPr="006D5348">
              <w:rPr>
                <w:b/>
                <w:lang w:val="tr-TR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AF1" w:rsidRPr="008C7CFC" w:rsidRDefault="00FA2AF1" w:rsidP="00035EA7">
            <w:pPr>
              <w:rPr>
                <w:lang w:val="tr-TR"/>
              </w:rPr>
            </w:pPr>
          </w:p>
        </w:tc>
      </w:tr>
    </w:tbl>
    <w:p w:rsidR="00FA2AF1" w:rsidRPr="008C7CFC" w:rsidRDefault="00FA2AF1">
      <w:pPr>
        <w:rPr>
          <w:lang w:val="tr-TR"/>
        </w:rPr>
      </w:pPr>
    </w:p>
    <w:sectPr w:rsidR="00FA2AF1" w:rsidRPr="008C7CFC" w:rsidSect="00021A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011" w:rsidRDefault="00007011">
      <w:pPr>
        <w:spacing w:before="0" w:after="0"/>
      </w:pPr>
      <w:r>
        <w:separator/>
      </w:r>
    </w:p>
  </w:endnote>
  <w:endnote w:type="continuationSeparator" w:id="0">
    <w:p w:rsidR="00007011" w:rsidRDefault="000070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C48" w:rsidRDefault="00580C48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674" w:rsidRDefault="00021AC5">
    <w:pPr>
      <w:pStyle w:val="altbilgi"/>
    </w:pPr>
    <w:r>
      <w:fldChar w:fldCharType="begin"/>
    </w:r>
    <w:r>
      <w:instrText xml:space="preserve"> PAGE   \* MERGEFORMAT </w:instrText>
    </w:r>
    <w:r>
      <w:fldChar w:fldCharType="separate"/>
    </w:r>
    <w:r w:rsidR="00A36AA2" w:rsidRPr="00A36AA2">
      <w:rPr>
        <w:noProof/>
        <w:lang w:val="tr-TR"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C48" w:rsidRDefault="00580C48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011" w:rsidRDefault="00007011">
      <w:pPr>
        <w:spacing w:before="0" w:after="0"/>
      </w:pPr>
      <w:r>
        <w:separator/>
      </w:r>
    </w:p>
  </w:footnote>
  <w:footnote w:type="continuationSeparator" w:id="0">
    <w:p w:rsidR="00007011" w:rsidRDefault="0000701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C48" w:rsidRDefault="00580C48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C48" w:rsidRDefault="00580C48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C48" w:rsidRDefault="00580C48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77F5A"/>
    <w:multiLevelType w:val="hybridMultilevel"/>
    <w:tmpl w:val="DEF63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376"/>
    <w:rsid w:val="00007011"/>
    <w:rsid w:val="00021AC5"/>
    <w:rsid w:val="00105674"/>
    <w:rsid w:val="00162490"/>
    <w:rsid w:val="0016685A"/>
    <w:rsid w:val="001A0E1E"/>
    <w:rsid w:val="001A32DF"/>
    <w:rsid w:val="00235CC1"/>
    <w:rsid w:val="002F689B"/>
    <w:rsid w:val="003A2FF7"/>
    <w:rsid w:val="004221FD"/>
    <w:rsid w:val="00443E27"/>
    <w:rsid w:val="00510E71"/>
    <w:rsid w:val="00535A09"/>
    <w:rsid w:val="00580C48"/>
    <w:rsid w:val="005B2323"/>
    <w:rsid w:val="005E495C"/>
    <w:rsid w:val="005E609C"/>
    <w:rsid w:val="00691185"/>
    <w:rsid w:val="006D5348"/>
    <w:rsid w:val="00854EFF"/>
    <w:rsid w:val="008664CC"/>
    <w:rsid w:val="008B2798"/>
    <w:rsid w:val="008C7CFC"/>
    <w:rsid w:val="00957675"/>
    <w:rsid w:val="009F7376"/>
    <w:rsid w:val="00A36AA2"/>
    <w:rsid w:val="00AC5875"/>
    <w:rsid w:val="00B45889"/>
    <w:rsid w:val="00B52917"/>
    <w:rsid w:val="00BE5FBC"/>
    <w:rsid w:val="00CE57BD"/>
    <w:rsid w:val="00D43725"/>
    <w:rsid w:val="00D71D16"/>
    <w:rsid w:val="00DA6B2A"/>
    <w:rsid w:val="00DF3380"/>
    <w:rsid w:val="00E42C05"/>
    <w:rsid w:val="00FA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200F30-CD02-4987-A1DF-BC35647A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B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alk">
    <w:name w:val="Alt Başlık"/>
    <w:basedOn w:val="Normal"/>
    <w:next w:val="Normal"/>
    <w:link w:val="AltBalkKarakteri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AltBalkKarakteri">
    <w:name w:val="Alt Başlık Karakteri"/>
    <w:basedOn w:val="VarsaylanParagrafYazTipi"/>
    <w:link w:val="AltBalk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customStyle="1" w:styleId="Balk">
    <w:name w:val="Başlık"/>
    <w:basedOn w:val="Normal"/>
    <w:next w:val="Normal"/>
    <w:link w:val="BalkKarakteri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BalkKarakteri">
    <w:name w:val="Başlık Karakteri"/>
    <w:basedOn w:val="VarsaylanParagrafYazTipi"/>
    <w:link w:val="Balk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oKlavuzu">
    <w:name w:val="Table Grid"/>
    <w:basedOn w:val="NormalTablo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aftalkdevler">
    <w:name w:val="Haftalık Ödevler"/>
    <w:basedOn w:val="NormalTablo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paragraph" w:customStyle="1" w:styleId="TabloAlan">
    <w:name w:val="Tablo Alanı"/>
    <w:basedOn w:val="Normal"/>
    <w:uiPriority w:val="10"/>
    <w:qFormat/>
    <w:pPr>
      <w:spacing w:before="0" w:after="0" w:line="72" w:lineRule="exact"/>
    </w:pPr>
  </w:style>
  <w:style w:type="paragraph" w:customStyle="1" w:styleId="Gnler">
    <w:name w:val="Günler"/>
    <w:basedOn w:val="Normal"/>
    <w:qFormat/>
    <w:pPr>
      <w:spacing w:before="0" w:after="0"/>
    </w:pPr>
    <w:rPr>
      <w:caps/>
      <w:sz w:val="18"/>
    </w:rPr>
  </w:style>
  <w:style w:type="paragraph" w:customStyle="1" w:styleId="stbilgi">
    <w:name w:val="üstbilgi"/>
    <w:basedOn w:val="Normal"/>
    <w:link w:val="stbilgiKarakteri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stbilgiKarakteri">
    <w:name w:val="Üstbilgi Karakteri"/>
    <w:basedOn w:val="VarsaylanParagrafYazTipi"/>
    <w:link w:val="stbilgi"/>
    <w:uiPriority w:val="99"/>
  </w:style>
  <w:style w:type="paragraph" w:customStyle="1" w:styleId="altbilgi">
    <w:name w:val="altbilgi"/>
    <w:basedOn w:val="Normal"/>
    <w:link w:val="AltbilgiKarakteri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AltbilgiKarakteri">
    <w:name w:val="Altbilgi Karakteri"/>
    <w:basedOn w:val="VarsaylanParagrafYazTipi"/>
    <w:link w:val="altbilgi"/>
    <w:uiPriority w:val="99"/>
    <w:rPr>
      <w:sz w:val="20"/>
    </w:rPr>
  </w:style>
  <w:style w:type="character" w:styleId="YerTutucuMetni">
    <w:name w:val="Placeholder Text"/>
    <w:basedOn w:val="VarsaylanParagrafYazTipi"/>
    <w:uiPriority w:val="99"/>
    <w:semiHidden/>
    <w:rsid w:val="00021AC5"/>
    <w:rPr>
      <w:color w:val="808080"/>
    </w:rPr>
  </w:style>
  <w:style w:type="table" w:customStyle="1" w:styleId="Haftalkdevler1">
    <w:name w:val="Haftalık Ödevler1"/>
    <w:basedOn w:val="NormalTablo"/>
    <w:uiPriority w:val="99"/>
    <w:rsid w:val="00A36AA2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stBilgi0">
    <w:name w:val="header"/>
    <w:basedOn w:val="Normal"/>
    <w:link w:val="stBilgiChar"/>
    <w:uiPriority w:val="99"/>
    <w:unhideWhenUsed/>
    <w:rsid w:val="00580C48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0"/>
    <w:uiPriority w:val="99"/>
    <w:rsid w:val="00580C48"/>
  </w:style>
  <w:style w:type="paragraph" w:styleId="AltBilgi0">
    <w:name w:val="footer"/>
    <w:basedOn w:val="Normal"/>
    <w:link w:val="AltBilgiChar"/>
    <w:uiPriority w:val="99"/>
    <w:unhideWhenUsed/>
    <w:rsid w:val="00580C48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0"/>
    <w:uiPriority w:val="99"/>
    <w:rsid w:val="00580C48"/>
  </w:style>
  <w:style w:type="paragraph" w:styleId="ListeParagraf">
    <w:name w:val="List Paragraph"/>
    <w:basedOn w:val="Normal"/>
    <w:uiPriority w:val="34"/>
    <w:unhideWhenUsed/>
    <w:qFormat/>
    <w:rsid w:val="0051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&#305;&#351;\AppData\Roaming\Microsoft\&#350;ablonlar\Haftal&#305;k%20&#214;dev%20Takvimi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60DAC-B3F9-4245-AD49-D929C589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Haftalık Ödev Takvimi.dotx</Template>
  <TotalTime>19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barış kavurkalı</dc:creator>
  <cp:keywords/>
  <cp:lastModifiedBy>barış kavurkalı</cp:lastModifiedBy>
  <cp:revision>11</cp:revision>
  <dcterms:created xsi:type="dcterms:W3CDTF">2014-10-25T10:39:00Z</dcterms:created>
  <dcterms:modified xsi:type="dcterms:W3CDTF">2017-10-19T13:28:00Z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